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AA0B" w14:textId="77777777" w:rsidR="00F713ED" w:rsidRPr="00B42B71" w:rsidRDefault="00F713ED" w:rsidP="002A283C">
      <w:pPr>
        <w:pStyle w:val="1"/>
        <w:numPr>
          <w:ilvl w:val="0"/>
          <w:numId w:val="0"/>
        </w:numPr>
        <w:spacing w:line="240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bookmarkStart w:id="0" w:name="_Toc46700626"/>
      <w:r w:rsidRPr="00B42B71">
        <w:rPr>
          <w:rFonts w:eastAsia="Calibri"/>
          <w:sz w:val="28"/>
          <w:szCs w:val="28"/>
          <w:lang w:eastAsia="en-US"/>
        </w:rPr>
        <w:t xml:space="preserve">Приложение </w:t>
      </w:r>
      <w:r w:rsidR="004C79AB">
        <w:rPr>
          <w:rFonts w:eastAsia="Calibri"/>
          <w:sz w:val="28"/>
          <w:szCs w:val="28"/>
          <w:lang w:eastAsia="en-US"/>
        </w:rPr>
        <w:t>Б</w:t>
      </w:r>
      <w:bookmarkEnd w:id="0"/>
    </w:p>
    <w:p w14:paraId="5B73382B" w14:textId="77777777" w:rsidR="00F713ED" w:rsidRPr="008E4EB0" w:rsidRDefault="00AB6B2A" w:rsidP="00BF34CF">
      <w:pPr>
        <w:jc w:val="right"/>
        <w:rPr>
          <w:rFonts w:eastAsia="Calibri"/>
          <w:sz w:val="28"/>
          <w:szCs w:val="28"/>
          <w:lang w:eastAsia="en-US"/>
        </w:rPr>
      </w:pPr>
      <w:r w:rsidRPr="008E4EB0">
        <w:rPr>
          <w:rFonts w:eastAsia="Calibri"/>
          <w:sz w:val="28"/>
          <w:szCs w:val="28"/>
          <w:lang w:eastAsia="en-US"/>
        </w:rPr>
        <w:t>ООО «ПФК «</w:t>
      </w:r>
      <w:proofErr w:type="spellStart"/>
      <w:r w:rsidRPr="008E4EB0">
        <w:rPr>
          <w:rFonts w:eastAsia="Calibri"/>
          <w:sz w:val="28"/>
          <w:szCs w:val="28"/>
          <w:lang w:eastAsia="en-US"/>
        </w:rPr>
        <w:t>Русгеопром</w:t>
      </w:r>
      <w:proofErr w:type="spellEnd"/>
      <w:r w:rsidRPr="008E4EB0">
        <w:rPr>
          <w:rFonts w:eastAsia="Calibri"/>
          <w:sz w:val="28"/>
          <w:szCs w:val="28"/>
          <w:lang w:eastAsia="en-US"/>
        </w:rPr>
        <w:t>»</w:t>
      </w:r>
    </w:p>
    <w:p w14:paraId="6E3EB118" w14:textId="0BA07B6A" w:rsidR="00F713ED" w:rsidRPr="008E4EB0" w:rsidRDefault="008E4EB0" w:rsidP="00BF34CF">
      <w:pPr>
        <w:spacing w:line="240" w:lineRule="auto"/>
        <w:ind w:firstLine="360"/>
        <w:jc w:val="right"/>
        <w:rPr>
          <w:i/>
          <w:sz w:val="20"/>
          <w:u w:val="single"/>
        </w:rPr>
      </w:pPr>
      <w:r w:rsidRPr="003E758A">
        <w:rPr>
          <w:i/>
          <w:sz w:val="20"/>
          <w:u w:val="single"/>
        </w:rPr>
        <w:t>4540</w:t>
      </w:r>
      <w:r w:rsidR="00385026" w:rsidRPr="003E758A">
        <w:rPr>
          <w:i/>
          <w:sz w:val="20"/>
          <w:u w:val="single"/>
        </w:rPr>
        <w:t>87</w:t>
      </w:r>
      <w:r w:rsidRPr="003E758A">
        <w:rPr>
          <w:i/>
          <w:sz w:val="20"/>
          <w:u w:val="single"/>
        </w:rPr>
        <w:t xml:space="preserve">, г. Челябинск, </w:t>
      </w:r>
      <w:r w:rsidR="00385026" w:rsidRPr="003E758A">
        <w:rPr>
          <w:i/>
          <w:sz w:val="20"/>
          <w:u w:val="single"/>
        </w:rPr>
        <w:t>улица Братская</w:t>
      </w:r>
      <w:r w:rsidRPr="003E758A">
        <w:rPr>
          <w:i/>
          <w:sz w:val="20"/>
          <w:u w:val="single"/>
        </w:rPr>
        <w:t>, д. 2</w:t>
      </w:r>
      <w:r w:rsidR="00385026" w:rsidRPr="003E758A">
        <w:rPr>
          <w:i/>
          <w:sz w:val="20"/>
          <w:u w:val="single"/>
        </w:rPr>
        <w:t>Д</w:t>
      </w:r>
      <w:r w:rsidR="00F713ED" w:rsidRPr="003E758A">
        <w:rPr>
          <w:i/>
          <w:sz w:val="20"/>
          <w:u w:val="single"/>
        </w:rPr>
        <w:t>, e-</w:t>
      </w:r>
      <w:proofErr w:type="spellStart"/>
      <w:r w:rsidR="00F713ED" w:rsidRPr="003E758A">
        <w:rPr>
          <w:i/>
          <w:sz w:val="20"/>
          <w:u w:val="single"/>
        </w:rPr>
        <w:t>mail</w:t>
      </w:r>
      <w:proofErr w:type="spellEnd"/>
      <w:r w:rsidR="00F713ED" w:rsidRPr="003E758A">
        <w:rPr>
          <w:i/>
          <w:sz w:val="20"/>
          <w:u w:val="single"/>
        </w:rPr>
        <w:t xml:space="preserve">: </w:t>
      </w:r>
      <w:hyperlink r:id="rId8" w:history="1">
        <w:r w:rsidRPr="003E758A">
          <w:rPr>
            <w:i/>
            <w:sz w:val="20"/>
            <w:u w:val="single"/>
          </w:rPr>
          <w:t>global@rusgeoprom.ru</w:t>
        </w:r>
      </w:hyperlink>
    </w:p>
    <w:p w14:paraId="761CE000" w14:textId="77777777" w:rsidR="00F713ED" w:rsidRPr="00B42B71" w:rsidRDefault="00F713ED" w:rsidP="00F713ED">
      <w:pPr>
        <w:spacing w:line="240" w:lineRule="auto"/>
        <w:ind w:firstLine="360"/>
        <w:jc w:val="center"/>
        <w:rPr>
          <w:b/>
          <w:sz w:val="28"/>
          <w:szCs w:val="24"/>
        </w:rPr>
      </w:pPr>
    </w:p>
    <w:p w14:paraId="4CCA4A9F" w14:textId="32C53BC0" w:rsidR="00F713ED" w:rsidRPr="00B42B71" w:rsidRDefault="00F713ED" w:rsidP="00F713ED">
      <w:pPr>
        <w:spacing w:line="240" w:lineRule="auto"/>
        <w:jc w:val="center"/>
        <w:rPr>
          <w:b/>
          <w:sz w:val="36"/>
          <w:szCs w:val="24"/>
        </w:rPr>
      </w:pPr>
      <w:r w:rsidRPr="00B42B71">
        <w:rPr>
          <w:b/>
          <w:sz w:val="36"/>
          <w:szCs w:val="24"/>
        </w:rPr>
        <w:t>Рекламационный акт от "___"________ 20__ г.</w:t>
      </w:r>
    </w:p>
    <w:p w14:paraId="079DA1E3" w14:textId="3722C765" w:rsidR="00F713ED" w:rsidRPr="00B42B71" w:rsidRDefault="00F713ED" w:rsidP="000D0C03">
      <w:pPr>
        <w:spacing w:line="240" w:lineRule="auto"/>
        <w:ind w:right="-165"/>
        <w:jc w:val="both"/>
        <w:rPr>
          <w:szCs w:val="24"/>
        </w:rPr>
      </w:pPr>
      <w:r w:rsidRPr="00B42B71">
        <w:rPr>
          <w:szCs w:val="24"/>
        </w:rPr>
        <w:t>время и место составления акта (полный почтовый адрес):</w:t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  <w:r w:rsidR="00672E9F">
        <w:rPr>
          <w:szCs w:val="24"/>
          <w:u w:val="single"/>
        </w:rPr>
        <w:t>______</w:t>
      </w:r>
    </w:p>
    <w:p w14:paraId="1FE12F55" w14:textId="77777777" w:rsidR="000D0C03" w:rsidRDefault="000D0C03" w:rsidP="00F713ED">
      <w:pPr>
        <w:spacing w:line="240" w:lineRule="auto"/>
        <w:jc w:val="both"/>
        <w:rPr>
          <w:b/>
          <w:szCs w:val="24"/>
        </w:rPr>
      </w:pPr>
    </w:p>
    <w:p w14:paraId="6491EC1C" w14:textId="2EA58B63" w:rsidR="00F713ED" w:rsidRPr="00B42B71" w:rsidRDefault="00F713ED" w:rsidP="00F713ED">
      <w:pPr>
        <w:spacing w:line="240" w:lineRule="auto"/>
        <w:jc w:val="both"/>
        <w:rPr>
          <w:b/>
          <w:szCs w:val="24"/>
          <w:u w:val="single"/>
        </w:rPr>
      </w:pPr>
      <w:r w:rsidRPr="00B42B71">
        <w:rPr>
          <w:b/>
          <w:szCs w:val="24"/>
        </w:rPr>
        <w:t xml:space="preserve">Продавец техники </w:t>
      </w:r>
      <w:r w:rsidRPr="00B42B71">
        <w:rPr>
          <w:szCs w:val="24"/>
        </w:rPr>
        <w:t xml:space="preserve">(наименование организации) </w:t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</w:p>
    <w:p w14:paraId="4D1BCB15" w14:textId="77777777" w:rsidR="00F713ED" w:rsidRPr="00B42B71" w:rsidRDefault="00F713ED" w:rsidP="00F713ED">
      <w:pPr>
        <w:spacing w:line="240" w:lineRule="auto"/>
        <w:jc w:val="both"/>
        <w:rPr>
          <w:szCs w:val="24"/>
        </w:rPr>
      </w:pPr>
      <w:r w:rsidRPr="00B42B71">
        <w:rPr>
          <w:szCs w:val="24"/>
        </w:rPr>
        <w:t xml:space="preserve">Договор купли продажи № </w:t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</w:rPr>
        <w:t xml:space="preserve"> от "___"________ 20__ г.</w:t>
      </w:r>
      <w:r w:rsidRPr="00B42B71">
        <w:rPr>
          <w:szCs w:val="24"/>
        </w:rPr>
        <w:tab/>
      </w:r>
    </w:p>
    <w:p w14:paraId="4441F406" w14:textId="77777777" w:rsidR="00672E9F" w:rsidRDefault="00672E9F" w:rsidP="00F713ED">
      <w:pPr>
        <w:spacing w:line="240" w:lineRule="auto"/>
        <w:jc w:val="center"/>
        <w:rPr>
          <w:b/>
          <w:szCs w:val="24"/>
        </w:rPr>
      </w:pPr>
    </w:p>
    <w:p w14:paraId="3E4AC776" w14:textId="54BF26D7" w:rsidR="00F713ED" w:rsidRPr="00B42B71" w:rsidRDefault="00F713ED" w:rsidP="00F713ED">
      <w:pPr>
        <w:spacing w:line="240" w:lineRule="auto"/>
        <w:jc w:val="center"/>
        <w:rPr>
          <w:b/>
          <w:szCs w:val="24"/>
        </w:rPr>
      </w:pPr>
      <w:r w:rsidRPr="00B42B71">
        <w:rPr>
          <w:b/>
          <w:szCs w:val="24"/>
        </w:rPr>
        <w:t>Владелец техники:</w:t>
      </w:r>
    </w:p>
    <w:p w14:paraId="55D2C3BF" w14:textId="77777777" w:rsidR="00F713ED" w:rsidRPr="00B42B71" w:rsidRDefault="00F713ED" w:rsidP="006F7759">
      <w:pPr>
        <w:spacing w:line="240" w:lineRule="auto"/>
        <w:ind w:right="-165"/>
        <w:rPr>
          <w:szCs w:val="24"/>
        </w:rPr>
      </w:pPr>
      <w:r w:rsidRPr="00B42B71">
        <w:rPr>
          <w:szCs w:val="24"/>
        </w:rPr>
        <w:t>Наименование организации / ФИО</w:t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</w:p>
    <w:p w14:paraId="11AC53FA" w14:textId="77777777" w:rsidR="00F713ED" w:rsidRPr="00B42B71" w:rsidRDefault="00F713ED" w:rsidP="006F7759">
      <w:pPr>
        <w:spacing w:line="240" w:lineRule="auto"/>
        <w:ind w:right="-165"/>
        <w:jc w:val="both"/>
        <w:rPr>
          <w:szCs w:val="24"/>
          <w:u w:val="single"/>
        </w:rPr>
      </w:pPr>
      <w:r w:rsidRPr="00B42B71">
        <w:rPr>
          <w:szCs w:val="24"/>
        </w:rPr>
        <w:t xml:space="preserve">Адрес </w:t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</w:p>
    <w:p w14:paraId="1B1E4C47" w14:textId="77777777" w:rsidR="00F713ED" w:rsidRPr="00B42B71" w:rsidRDefault="00F713ED" w:rsidP="006F7759">
      <w:pPr>
        <w:spacing w:line="240" w:lineRule="auto"/>
        <w:ind w:right="-165"/>
        <w:rPr>
          <w:szCs w:val="24"/>
        </w:rPr>
      </w:pPr>
      <w:r w:rsidRPr="00B42B71">
        <w:rPr>
          <w:szCs w:val="24"/>
        </w:rPr>
        <w:t>Доверенное лицо (ФИО)</w:t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</w:p>
    <w:p w14:paraId="74610AF1" w14:textId="77777777" w:rsidR="00F713ED" w:rsidRPr="00B42B71" w:rsidRDefault="00F713ED" w:rsidP="006F7759">
      <w:pPr>
        <w:spacing w:line="240" w:lineRule="auto"/>
        <w:ind w:right="-165"/>
        <w:jc w:val="both"/>
        <w:rPr>
          <w:szCs w:val="24"/>
        </w:rPr>
      </w:pPr>
      <w:r w:rsidRPr="00B42B71">
        <w:rPr>
          <w:szCs w:val="24"/>
        </w:rPr>
        <w:t xml:space="preserve">Доверенность № </w:t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</w:rPr>
        <w:t xml:space="preserve"> от "___"________ 20__ г. Конт. тел </w:t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</w:p>
    <w:p w14:paraId="49EDC6DF" w14:textId="77777777" w:rsidR="00F713ED" w:rsidRPr="00B42B71" w:rsidRDefault="00F713ED" w:rsidP="00F713ED">
      <w:pPr>
        <w:spacing w:line="240" w:lineRule="auto"/>
        <w:jc w:val="both"/>
        <w:rPr>
          <w:szCs w:val="24"/>
          <w:u w:val="single"/>
        </w:rPr>
      </w:pPr>
    </w:p>
    <w:p w14:paraId="41F334A6" w14:textId="77777777" w:rsidR="00F713ED" w:rsidRPr="00B42B71" w:rsidRDefault="00F713ED" w:rsidP="00F713ED">
      <w:pPr>
        <w:spacing w:line="240" w:lineRule="auto"/>
        <w:jc w:val="center"/>
        <w:rPr>
          <w:b/>
          <w:szCs w:val="24"/>
        </w:rPr>
      </w:pPr>
      <w:r w:rsidRPr="00B42B71">
        <w:rPr>
          <w:b/>
          <w:szCs w:val="24"/>
        </w:rPr>
        <w:t>Сведения о технике:</w:t>
      </w:r>
    </w:p>
    <w:p w14:paraId="2A37A3C4" w14:textId="77777777" w:rsidR="00640668" w:rsidRPr="00B42B71" w:rsidRDefault="00F713ED" w:rsidP="006F7759">
      <w:pPr>
        <w:spacing w:line="240" w:lineRule="auto"/>
        <w:ind w:right="-165"/>
        <w:jc w:val="both"/>
        <w:rPr>
          <w:szCs w:val="24"/>
        </w:rPr>
      </w:pPr>
      <w:r w:rsidRPr="00B42B71">
        <w:rPr>
          <w:szCs w:val="24"/>
        </w:rPr>
        <w:t xml:space="preserve">Модель техники </w:t>
      </w:r>
      <w:r w:rsidR="00640668" w:rsidRPr="00B42B71">
        <w:rPr>
          <w:szCs w:val="24"/>
          <w:u w:val="single"/>
        </w:rPr>
        <w:tab/>
      </w:r>
      <w:r w:rsidR="00640668" w:rsidRPr="00B42B71">
        <w:rPr>
          <w:szCs w:val="24"/>
          <w:u w:val="single"/>
        </w:rPr>
        <w:tab/>
      </w:r>
      <w:r w:rsidR="00640668" w:rsidRPr="00B42B71">
        <w:rPr>
          <w:szCs w:val="24"/>
          <w:u w:val="single"/>
        </w:rPr>
        <w:tab/>
      </w:r>
      <w:r w:rsidR="00640668" w:rsidRPr="00B42B71">
        <w:rPr>
          <w:szCs w:val="24"/>
          <w:u w:val="single"/>
        </w:rPr>
        <w:tab/>
      </w:r>
      <w:r w:rsidR="00640668"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40668" w:rsidRPr="00B42B71">
        <w:rPr>
          <w:szCs w:val="24"/>
        </w:rPr>
        <w:t xml:space="preserve">Заводской номер техники </w:t>
      </w:r>
      <w:r w:rsidR="00640668" w:rsidRPr="00B42B71">
        <w:rPr>
          <w:szCs w:val="24"/>
          <w:u w:val="single"/>
        </w:rPr>
        <w:tab/>
      </w:r>
      <w:r w:rsidR="00640668"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</w:p>
    <w:p w14:paraId="3392596A" w14:textId="77777777" w:rsidR="00F713ED" w:rsidRPr="00B42B71" w:rsidRDefault="00F713ED" w:rsidP="006F7759">
      <w:pPr>
        <w:spacing w:line="240" w:lineRule="auto"/>
        <w:ind w:right="-165"/>
        <w:jc w:val="both"/>
        <w:rPr>
          <w:szCs w:val="24"/>
        </w:rPr>
      </w:pPr>
      <w:r w:rsidRPr="00B42B71">
        <w:rPr>
          <w:szCs w:val="24"/>
        </w:rPr>
        <w:t xml:space="preserve">Модель шасси (при наличии) </w:t>
      </w:r>
      <w:r w:rsidRPr="00B42B71">
        <w:rPr>
          <w:szCs w:val="24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</w:p>
    <w:p w14:paraId="107D0EBA" w14:textId="77777777" w:rsidR="00F713ED" w:rsidRPr="00B42B71" w:rsidRDefault="00F713ED" w:rsidP="006F7759">
      <w:pPr>
        <w:spacing w:line="240" w:lineRule="auto"/>
        <w:ind w:right="-165"/>
        <w:jc w:val="both"/>
        <w:rPr>
          <w:szCs w:val="24"/>
          <w:u w:val="single"/>
        </w:rPr>
      </w:pPr>
      <w:r w:rsidRPr="00B42B71">
        <w:rPr>
          <w:szCs w:val="24"/>
        </w:rPr>
        <w:t>Дата покупки</w:t>
      </w:r>
      <w:r w:rsidR="008E4EB0">
        <w:rPr>
          <w:szCs w:val="24"/>
        </w:rPr>
        <w:t xml:space="preserve"> </w:t>
      </w:r>
      <w:r w:rsidRPr="00B42B71">
        <w:rPr>
          <w:szCs w:val="24"/>
        </w:rPr>
        <w:t xml:space="preserve">и место приобретения техники </w:t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</w:p>
    <w:p w14:paraId="28AAB988" w14:textId="77777777" w:rsidR="00F713ED" w:rsidRPr="00B42B71" w:rsidRDefault="00F713ED" w:rsidP="006F7759">
      <w:pPr>
        <w:spacing w:line="240" w:lineRule="auto"/>
        <w:ind w:right="-165"/>
        <w:jc w:val="both"/>
        <w:rPr>
          <w:szCs w:val="24"/>
          <w:u w:val="single"/>
        </w:rPr>
      </w:pPr>
      <w:r w:rsidRPr="00B42B71">
        <w:rPr>
          <w:szCs w:val="24"/>
        </w:rPr>
        <w:t>Показания счетчика наработки буровой установки</w:t>
      </w:r>
      <w:r w:rsidRPr="00B42B71">
        <w:rPr>
          <w:sz w:val="20"/>
          <w:szCs w:val="28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</w:p>
    <w:p w14:paraId="389C6695" w14:textId="77777777" w:rsidR="00F713ED" w:rsidRPr="00B42B71" w:rsidRDefault="00F713ED" w:rsidP="006F7759">
      <w:pPr>
        <w:spacing w:line="240" w:lineRule="auto"/>
        <w:ind w:right="-165"/>
        <w:jc w:val="both"/>
        <w:rPr>
          <w:szCs w:val="24"/>
          <w:u w:val="single"/>
        </w:rPr>
      </w:pPr>
      <w:r w:rsidRPr="00B42B71">
        <w:rPr>
          <w:szCs w:val="24"/>
        </w:rPr>
        <w:t>Показания счетчика наработки шасси буровой установки (при наличии)</w:t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</w:p>
    <w:p w14:paraId="6318233D" w14:textId="77777777" w:rsidR="00F713ED" w:rsidRPr="00B42B71" w:rsidRDefault="00F713ED" w:rsidP="00F713ED">
      <w:pPr>
        <w:spacing w:line="240" w:lineRule="auto"/>
        <w:jc w:val="both"/>
        <w:rPr>
          <w:szCs w:val="24"/>
          <w:u w:val="single"/>
        </w:rPr>
      </w:pPr>
    </w:p>
    <w:p w14:paraId="300CD572" w14:textId="6B1AB8E2" w:rsidR="00F713ED" w:rsidRPr="00B42B71" w:rsidRDefault="00F713ED" w:rsidP="00F713ED">
      <w:pPr>
        <w:spacing w:line="240" w:lineRule="auto"/>
        <w:jc w:val="center"/>
        <w:rPr>
          <w:b/>
          <w:szCs w:val="24"/>
        </w:rPr>
      </w:pPr>
      <w:r w:rsidRPr="00B42B71">
        <w:rPr>
          <w:b/>
          <w:szCs w:val="24"/>
        </w:rPr>
        <w:t xml:space="preserve">Перечень обнаруженных </w:t>
      </w:r>
      <w:r w:rsidR="001B0540">
        <w:rPr>
          <w:b/>
          <w:szCs w:val="24"/>
        </w:rPr>
        <w:t>неисправностей</w:t>
      </w:r>
      <w:r w:rsidR="00902B88">
        <w:rPr>
          <w:b/>
          <w:szCs w:val="24"/>
        </w:rPr>
        <w:t xml:space="preserve"> и у</w:t>
      </w:r>
      <w:r w:rsidR="00902B88" w:rsidRPr="0076743E">
        <w:rPr>
          <w:b/>
          <w:szCs w:val="24"/>
        </w:rPr>
        <w:t>словия</w:t>
      </w:r>
      <w:r w:rsidR="00902B88">
        <w:rPr>
          <w:b/>
          <w:szCs w:val="24"/>
        </w:rPr>
        <w:t xml:space="preserve">х проявления </w:t>
      </w:r>
      <w:r w:rsidR="00902B88" w:rsidRPr="00B42B71">
        <w:rPr>
          <w:szCs w:val="24"/>
        </w:rPr>
        <w:t>(</w:t>
      </w:r>
      <w:r w:rsidR="00902B88" w:rsidRPr="000D0C03">
        <w:rPr>
          <w:i/>
          <w:sz w:val="20"/>
        </w:rPr>
        <w:t xml:space="preserve">глубина скважины, </w:t>
      </w:r>
      <w:r w:rsidR="00BF1209" w:rsidRPr="000D0C03">
        <w:rPr>
          <w:i/>
          <w:sz w:val="20"/>
        </w:rPr>
        <w:t>категория</w:t>
      </w:r>
      <w:r w:rsidR="00902B88" w:rsidRPr="000D0C03">
        <w:rPr>
          <w:i/>
          <w:sz w:val="20"/>
        </w:rPr>
        <w:t xml:space="preserve"> грунта, частота вращения коленвала, </w:t>
      </w:r>
      <w:r w:rsidR="00BF1209" w:rsidRPr="000D0C03">
        <w:rPr>
          <w:i/>
          <w:sz w:val="20"/>
        </w:rPr>
        <w:t xml:space="preserve">номер </w:t>
      </w:r>
      <w:r w:rsidR="00902B88" w:rsidRPr="000D0C03">
        <w:rPr>
          <w:i/>
          <w:sz w:val="20"/>
        </w:rPr>
        <w:t>передач</w:t>
      </w:r>
      <w:r w:rsidR="00BF1209" w:rsidRPr="000D0C03">
        <w:rPr>
          <w:i/>
          <w:sz w:val="20"/>
        </w:rPr>
        <w:t>и</w:t>
      </w:r>
      <w:r w:rsidR="00902B88" w:rsidRPr="000D0C03">
        <w:rPr>
          <w:i/>
          <w:sz w:val="20"/>
        </w:rPr>
        <w:t xml:space="preserve"> КПП, давление в гидравлической системе и др.)</w:t>
      </w:r>
      <w:r w:rsidRPr="000D0C03">
        <w:rPr>
          <w:b/>
          <w:i/>
          <w:sz w:val="20"/>
        </w:rPr>
        <w:t>:</w:t>
      </w:r>
    </w:p>
    <w:p w14:paraId="77653AAC" w14:textId="77777777" w:rsidR="00F713ED" w:rsidRPr="00B42B71" w:rsidRDefault="00F713ED" w:rsidP="006F7759">
      <w:pPr>
        <w:spacing w:line="240" w:lineRule="auto"/>
        <w:ind w:right="-165"/>
        <w:jc w:val="both"/>
        <w:rPr>
          <w:szCs w:val="24"/>
        </w:rPr>
      </w:pP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</w:p>
    <w:p w14:paraId="0188C489" w14:textId="77777777" w:rsidR="001B0540" w:rsidRDefault="001B0540" w:rsidP="00F713ED">
      <w:pPr>
        <w:spacing w:line="240" w:lineRule="auto"/>
        <w:ind w:right="119"/>
        <w:jc w:val="center"/>
        <w:rPr>
          <w:b/>
          <w:szCs w:val="24"/>
        </w:rPr>
      </w:pPr>
    </w:p>
    <w:p w14:paraId="76E86C8B" w14:textId="77777777" w:rsidR="00F713ED" w:rsidRPr="00B42B71" w:rsidRDefault="001B0540" w:rsidP="00F713ED">
      <w:pPr>
        <w:spacing w:line="240" w:lineRule="auto"/>
        <w:ind w:right="119"/>
        <w:jc w:val="center"/>
        <w:rPr>
          <w:szCs w:val="24"/>
        </w:rPr>
      </w:pPr>
      <w:r>
        <w:rPr>
          <w:b/>
          <w:szCs w:val="24"/>
        </w:rPr>
        <w:t xml:space="preserve">Информация по проведённым проверкам </w:t>
      </w:r>
      <w:r w:rsidR="00BF1209">
        <w:rPr>
          <w:b/>
          <w:szCs w:val="24"/>
        </w:rPr>
        <w:t>и причинам возникновения неиспра</w:t>
      </w:r>
      <w:r w:rsidR="001F2116">
        <w:rPr>
          <w:b/>
          <w:szCs w:val="24"/>
        </w:rPr>
        <w:t>в</w:t>
      </w:r>
      <w:r w:rsidR="00BF1209">
        <w:rPr>
          <w:b/>
          <w:szCs w:val="24"/>
        </w:rPr>
        <w:t>ности</w:t>
      </w:r>
    </w:p>
    <w:p w14:paraId="4D991A37" w14:textId="53E5F7BA" w:rsidR="00F713ED" w:rsidRPr="00B42B71" w:rsidRDefault="00F713ED" w:rsidP="006F7759">
      <w:pPr>
        <w:spacing w:line="240" w:lineRule="auto"/>
        <w:ind w:right="-165"/>
        <w:jc w:val="both"/>
        <w:rPr>
          <w:szCs w:val="24"/>
          <w:u w:val="single"/>
        </w:rPr>
      </w:pP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</w:p>
    <w:p w14:paraId="12CF47DB" w14:textId="77777777" w:rsidR="000D0C03" w:rsidRDefault="000D0C03" w:rsidP="006F7759">
      <w:pPr>
        <w:spacing w:line="240" w:lineRule="auto"/>
        <w:ind w:right="-165"/>
        <w:jc w:val="both"/>
        <w:rPr>
          <w:b/>
          <w:szCs w:val="24"/>
        </w:rPr>
      </w:pPr>
    </w:p>
    <w:p w14:paraId="058F8FD1" w14:textId="1CE1859B" w:rsidR="00F713ED" w:rsidRPr="00B42B71" w:rsidRDefault="00F713ED" w:rsidP="006F7759">
      <w:pPr>
        <w:spacing w:line="240" w:lineRule="auto"/>
        <w:ind w:right="-165"/>
        <w:jc w:val="both"/>
        <w:rPr>
          <w:b/>
          <w:szCs w:val="24"/>
        </w:rPr>
      </w:pPr>
      <w:r w:rsidRPr="00B42B71">
        <w:rPr>
          <w:b/>
          <w:szCs w:val="24"/>
        </w:rPr>
        <w:t xml:space="preserve">Прошу направить по адресу: </w:t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</w:p>
    <w:p w14:paraId="6F8D049D" w14:textId="77777777" w:rsidR="00F713ED" w:rsidRPr="00B42B71" w:rsidRDefault="00F713ED" w:rsidP="00F713ED">
      <w:pPr>
        <w:spacing w:line="240" w:lineRule="auto"/>
        <w:ind w:left="2127" w:firstLine="709"/>
        <w:jc w:val="both"/>
        <w:rPr>
          <w:sz w:val="20"/>
          <w:szCs w:val="24"/>
        </w:rPr>
      </w:pPr>
      <w:r w:rsidRPr="00B42B71">
        <w:rPr>
          <w:sz w:val="20"/>
          <w:szCs w:val="24"/>
        </w:rPr>
        <w:t xml:space="preserve">(наименование неисправной детали) </w:t>
      </w:r>
    </w:p>
    <w:p w14:paraId="06BCFE31" w14:textId="77777777" w:rsidR="00672E9F" w:rsidRDefault="00672E9F" w:rsidP="00F713ED">
      <w:pPr>
        <w:spacing w:line="240" w:lineRule="auto"/>
        <w:jc w:val="center"/>
        <w:rPr>
          <w:b/>
          <w:sz w:val="20"/>
          <w:szCs w:val="24"/>
        </w:rPr>
      </w:pPr>
      <w:bookmarkStart w:id="1" w:name="_GoBack"/>
      <w:bookmarkEnd w:id="1"/>
    </w:p>
    <w:p w14:paraId="0FF6E403" w14:textId="747D51EE" w:rsidR="00F713ED" w:rsidRPr="00B42B71" w:rsidRDefault="00F713ED" w:rsidP="00F713ED">
      <w:pPr>
        <w:spacing w:line="240" w:lineRule="auto"/>
        <w:jc w:val="center"/>
        <w:rPr>
          <w:b/>
          <w:sz w:val="20"/>
          <w:szCs w:val="24"/>
        </w:rPr>
      </w:pPr>
      <w:r w:rsidRPr="00B42B71">
        <w:rPr>
          <w:b/>
          <w:sz w:val="20"/>
          <w:szCs w:val="24"/>
        </w:rPr>
        <w:t>Приложения:</w:t>
      </w:r>
    </w:p>
    <w:p w14:paraId="0D960D00" w14:textId="77777777" w:rsidR="00F713ED" w:rsidRPr="00B42B71" w:rsidRDefault="00F713ED" w:rsidP="00975349">
      <w:pPr>
        <w:pStyle w:val="af5"/>
        <w:numPr>
          <w:ilvl w:val="0"/>
          <w:numId w:val="3"/>
        </w:numPr>
        <w:spacing w:line="240" w:lineRule="auto"/>
        <w:ind w:left="284" w:right="261" w:firstLine="0"/>
        <w:jc w:val="both"/>
        <w:rPr>
          <w:sz w:val="20"/>
          <w:szCs w:val="24"/>
        </w:rPr>
      </w:pPr>
      <w:r w:rsidRPr="00B42B71">
        <w:rPr>
          <w:sz w:val="20"/>
          <w:szCs w:val="24"/>
        </w:rPr>
        <w:t>Копия удостоверения личности собственника / представителя по доверенности;</w:t>
      </w:r>
    </w:p>
    <w:p w14:paraId="507D7E88" w14:textId="77777777" w:rsidR="00F713ED" w:rsidRPr="00B42B71" w:rsidRDefault="00F713ED" w:rsidP="00975349">
      <w:pPr>
        <w:pStyle w:val="af5"/>
        <w:numPr>
          <w:ilvl w:val="0"/>
          <w:numId w:val="3"/>
        </w:numPr>
        <w:spacing w:line="240" w:lineRule="auto"/>
        <w:ind w:left="284" w:right="261" w:firstLine="0"/>
        <w:jc w:val="both"/>
        <w:rPr>
          <w:sz w:val="20"/>
          <w:szCs w:val="24"/>
        </w:rPr>
      </w:pPr>
      <w:r w:rsidRPr="00B42B71">
        <w:rPr>
          <w:sz w:val="20"/>
          <w:szCs w:val="24"/>
        </w:rPr>
        <w:t>Копия доверенности;</w:t>
      </w:r>
    </w:p>
    <w:p w14:paraId="796C16D2" w14:textId="77777777" w:rsidR="00F713ED" w:rsidRPr="00B42B71" w:rsidRDefault="00F713ED" w:rsidP="00975349">
      <w:pPr>
        <w:pStyle w:val="af5"/>
        <w:numPr>
          <w:ilvl w:val="0"/>
          <w:numId w:val="3"/>
        </w:numPr>
        <w:spacing w:line="240" w:lineRule="auto"/>
        <w:ind w:left="284" w:right="261" w:firstLine="0"/>
        <w:jc w:val="both"/>
        <w:rPr>
          <w:sz w:val="20"/>
          <w:szCs w:val="24"/>
        </w:rPr>
      </w:pPr>
      <w:r w:rsidRPr="00B42B71">
        <w:rPr>
          <w:sz w:val="20"/>
          <w:szCs w:val="24"/>
        </w:rPr>
        <w:t>Фотографии: 1) общий вид техники с разных ракурсов, 2) табличка с серийным номером техники, 3) счетчика наработки, 4) несколько фотографий неисправной детали, установленной на технике (общий план детали, фото вблизи - на фото должен быть отчетливо виден недостаток, фото маркировки детали).</w:t>
      </w:r>
    </w:p>
    <w:p w14:paraId="42B47A50" w14:textId="77777777" w:rsidR="00640668" w:rsidRPr="00B42B71" w:rsidRDefault="00640668" w:rsidP="00640668">
      <w:pPr>
        <w:pStyle w:val="af5"/>
        <w:spacing w:line="240" w:lineRule="auto"/>
        <w:ind w:left="284" w:right="261"/>
        <w:jc w:val="both"/>
        <w:rPr>
          <w:sz w:val="20"/>
          <w:szCs w:val="24"/>
        </w:rPr>
      </w:pPr>
    </w:p>
    <w:p w14:paraId="20C52B00" w14:textId="5F112B18" w:rsidR="00F713ED" w:rsidRPr="00B42B71" w:rsidRDefault="00F713ED" w:rsidP="000D0C03">
      <w:pPr>
        <w:spacing w:line="240" w:lineRule="auto"/>
        <w:ind w:left="709"/>
        <w:jc w:val="both"/>
        <w:rPr>
          <w:szCs w:val="24"/>
        </w:rPr>
      </w:pP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</w:rPr>
        <w:t xml:space="preserve">  </w:t>
      </w:r>
      <w:r w:rsidRPr="00B42B71">
        <w:rPr>
          <w:szCs w:val="24"/>
          <w:u w:val="single"/>
        </w:rPr>
        <w:tab/>
      </w:r>
      <w:r w:rsidR="006F7759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6F7759">
        <w:rPr>
          <w:szCs w:val="24"/>
        </w:rPr>
        <w:t xml:space="preserve">  </w:t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Pr="00B42B71">
        <w:rPr>
          <w:szCs w:val="24"/>
          <w:u w:val="single"/>
        </w:rPr>
        <w:tab/>
      </w:r>
      <w:r w:rsidR="001B0540">
        <w:rPr>
          <w:szCs w:val="24"/>
          <w:u w:val="single"/>
        </w:rPr>
        <w:t xml:space="preserve"> </w:t>
      </w:r>
    </w:p>
    <w:p w14:paraId="470F73F8" w14:textId="4A8F3F54" w:rsidR="00F713ED" w:rsidRPr="00B42B71" w:rsidRDefault="00672E9F" w:rsidP="000D0C03">
      <w:pPr>
        <w:spacing w:line="24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0"/>
          <w:szCs w:val="24"/>
        </w:rPr>
        <w:t xml:space="preserve">      </w:t>
      </w:r>
      <w:r w:rsidR="00F713ED" w:rsidRPr="00B42B71">
        <w:rPr>
          <w:sz w:val="20"/>
          <w:szCs w:val="24"/>
        </w:rPr>
        <w:t>(</w:t>
      </w:r>
      <w:proofErr w:type="gramStart"/>
      <w:r w:rsidR="005F6E11" w:rsidRPr="00B42B71">
        <w:rPr>
          <w:sz w:val="20"/>
          <w:szCs w:val="24"/>
        </w:rPr>
        <w:t xml:space="preserve">должность)  </w:t>
      </w:r>
      <w:r w:rsidR="00F713ED" w:rsidRPr="00B42B71">
        <w:rPr>
          <w:b/>
          <w:sz w:val="20"/>
          <w:szCs w:val="24"/>
        </w:rPr>
        <w:t>М.П.</w:t>
      </w:r>
      <w:proofErr w:type="gramEnd"/>
      <w:r w:rsidR="00F713ED" w:rsidRPr="00B42B71">
        <w:rPr>
          <w:sz w:val="20"/>
          <w:szCs w:val="24"/>
        </w:rPr>
        <w:t xml:space="preserve"> </w:t>
      </w:r>
      <w:r w:rsidR="006F7759">
        <w:rPr>
          <w:sz w:val="20"/>
          <w:szCs w:val="24"/>
        </w:rPr>
        <w:tab/>
      </w:r>
      <w:r>
        <w:rPr>
          <w:sz w:val="20"/>
          <w:szCs w:val="24"/>
        </w:rPr>
        <w:t xml:space="preserve">              </w:t>
      </w:r>
      <w:r w:rsidR="00F713ED" w:rsidRPr="00B42B71">
        <w:rPr>
          <w:sz w:val="20"/>
          <w:szCs w:val="24"/>
        </w:rPr>
        <w:t>(</w:t>
      </w:r>
      <w:proofErr w:type="gramStart"/>
      <w:r w:rsidR="00F713ED" w:rsidRPr="00B42B71">
        <w:rPr>
          <w:sz w:val="20"/>
          <w:szCs w:val="24"/>
        </w:rPr>
        <w:t xml:space="preserve">подпись)   </w:t>
      </w:r>
      <w:proofErr w:type="gramEnd"/>
      <w:r w:rsidR="006F7759">
        <w:rPr>
          <w:sz w:val="20"/>
          <w:szCs w:val="24"/>
        </w:rPr>
        <w:tab/>
      </w:r>
      <w:r w:rsidR="00BA6E23" w:rsidRPr="00B42B71">
        <w:rPr>
          <w:sz w:val="20"/>
          <w:szCs w:val="24"/>
        </w:rPr>
        <w:tab/>
      </w:r>
      <w:r w:rsidR="00F713ED" w:rsidRPr="00B42B71">
        <w:rPr>
          <w:sz w:val="20"/>
          <w:szCs w:val="24"/>
        </w:rPr>
        <w:t xml:space="preserve">    (фамилия, инициалы)</w:t>
      </w:r>
      <w:r w:rsidR="001B0540">
        <w:rPr>
          <w:sz w:val="20"/>
          <w:szCs w:val="24"/>
        </w:rPr>
        <w:t xml:space="preserve"> </w:t>
      </w:r>
      <w:r w:rsidR="00F713ED" w:rsidRPr="00B42B71">
        <w:rPr>
          <w:rFonts w:eastAsia="Calibri"/>
          <w:sz w:val="28"/>
          <w:szCs w:val="28"/>
          <w:lang w:eastAsia="en-US"/>
        </w:rPr>
        <w:br w:type="page"/>
      </w:r>
    </w:p>
    <w:p w14:paraId="36E0CA2F" w14:textId="77777777" w:rsidR="00AF5006" w:rsidRPr="00EC6E73" w:rsidRDefault="002F0F2E" w:rsidP="002A283C">
      <w:pPr>
        <w:pStyle w:val="1"/>
        <w:numPr>
          <w:ilvl w:val="0"/>
          <w:numId w:val="0"/>
        </w:numPr>
        <w:spacing w:line="240" w:lineRule="auto"/>
        <w:ind w:left="36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bookmarkStart w:id="2" w:name="_Toc46700627"/>
      <w:r w:rsidRPr="00EC6E73">
        <w:rPr>
          <w:rFonts w:ascii="Arial" w:eastAsia="Calibri" w:hAnsi="Arial" w:cs="Arial"/>
          <w:sz w:val="28"/>
          <w:szCs w:val="28"/>
          <w:lang w:eastAsia="en-US"/>
        </w:rPr>
        <w:lastRenderedPageBreak/>
        <w:t>Особые отметки</w:t>
      </w:r>
      <w:bookmarkEnd w:id="2"/>
    </w:p>
    <w:p w14:paraId="68B945CA" w14:textId="77777777" w:rsidR="002F0F2E" w:rsidRPr="00EC6E73" w:rsidRDefault="002F0F2E">
      <w:pPr>
        <w:widowControl/>
        <w:spacing w:line="24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sectPr w:rsidR="002F0F2E" w:rsidRPr="00EC6E73" w:rsidSect="00770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533" w:bottom="1916" w:left="533" w:header="357" w:footer="1361" w:gutter="94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8311B" w14:textId="77777777" w:rsidR="00266E82" w:rsidRDefault="00266E82">
      <w:pPr>
        <w:spacing w:line="240" w:lineRule="auto"/>
      </w:pPr>
      <w:r>
        <w:separator/>
      </w:r>
    </w:p>
  </w:endnote>
  <w:endnote w:type="continuationSeparator" w:id="0">
    <w:p w14:paraId="2C8219D7" w14:textId="77777777" w:rsidR="00266E82" w:rsidRDefault="00266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2.304 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990"/>
      <w:gridCol w:w="454"/>
      <w:gridCol w:w="510"/>
      <w:gridCol w:w="1304"/>
      <w:gridCol w:w="851"/>
      <w:gridCol w:w="567"/>
    </w:tblGrid>
    <w:tr w:rsidR="00CE06A5" w14:paraId="3B8F5B02" w14:textId="77777777">
      <w:trPr>
        <w:cantSplit/>
        <w:trHeight w:hRule="exact" w:val="283"/>
      </w:trPr>
      <w:tc>
        <w:tcPr>
          <w:tcW w:w="567" w:type="dxa"/>
          <w:vMerge w:val="restart"/>
          <w:tcBorders>
            <w:top w:val="single" w:sz="6" w:space="0" w:color="auto"/>
          </w:tcBorders>
          <w:vAlign w:val="center"/>
        </w:tcPr>
        <w:tbl>
          <w:tblPr>
            <w:tblpPr w:vertAnchor="page" w:horzAnchor="page" w:tblpX="1" w:tblpY="1"/>
            <w:tblW w:w="0" w:type="auto"/>
            <w:tblBorders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"/>
          </w:tblGrid>
          <w:tr w:rsidR="00CE06A5" w14:paraId="648E5D42" w14:textId="77777777">
            <w:trPr>
              <w:cantSplit/>
              <w:trHeight w:hRule="exact" w:val="396"/>
            </w:trPr>
            <w:tc>
              <w:tcPr>
                <w:tcW w:w="567" w:type="dxa"/>
                <w:vAlign w:val="center"/>
              </w:tcPr>
              <w:p w14:paraId="45302F2B" w14:textId="77777777" w:rsidR="00CE06A5" w:rsidRDefault="00CE06A5">
                <w:pPr>
                  <w:jc w:val="center"/>
                  <w:rPr>
                    <w:rFonts w:ascii="Arial Narrow" w:hAnsi="Arial Narrow"/>
                    <w:sz w:val="22"/>
                  </w:rPr>
                </w:pPr>
                <w:r>
                  <w:rPr>
                    <w:rStyle w:val="aa"/>
                  </w:rPr>
                  <w:t>Лист</w:t>
                </w:r>
              </w:p>
            </w:tc>
          </w:tr>
          <w:tr w:rsidR="00CE06A5" w14:paraId="48FD3745" w14:textId="77777777">
            <w:trPr>
              <w:cantSplit/>
              <w:trHeight w:hRule="exact" w:val="453"/>
            </w:trPr>
            <w:tc>
              <w:tcPr>
                <w:tcW w:w="567" w:type="dxa"/>
                <w:vAlign w:val="center"/>
              </w:tcPr>
              <w:p w14:paraId="449CA89C" w14:textId="77777777" w:rsidR="00CE06A5" w:rsidRDefault="00CE06A5">
                <w:pPr>
                  <w:jc w:val="center"/>
                  <w:rPr>
                    <w:rFonts w:ascii="Arial Narrow" w:hAnsi="Arial Narrow"/>
                    <w:sz w:val="22"/>
                  </w:rPr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PAGE  </w:instrText>
                </w:r>
                <w:r>
                  <w:rPr>
                    <w:rStyle w:val="aa"/>
                  </w:rPr>
                  <w:fldChar w:fldCharType="separate"/>
                </w:r>
                <w:r>
                  <w:rPr>
                    <w:rStyle w:val="aa"/>
                    <w:noProof/>
                  </w:rPr>
                  <w:t>4</w:t>
                </w:r>
                <w:r>
                  <w:rPr>
                    <w:rStyle w:val="aa"/>
                  </w:rPr>
                  <w:fldChar w:fldCharType="end"/>
                </w:r>
              </w:p>
            </w:tc>
          </w:tr>
        </w:tbl>
        <w:p w14:paraId="353E40A9" w14:textId="77777777" w:rsidR="00CE06A5" w:rsidRDefault="00CE06A5">
          <w:pPr>
            <w:framePr w:wrap="notBeside" w:hAnchor="margin" w:x="-169" w:y="14801" w:anchorLock="1"/>
            <w:ind w:left="20" w:right="20"/>
            <w:rPr>
              <w:rFonts w:ascii="Arial Narrow" w:hAnsi="Arial Narrow"/>
              <w:sz w:val="22"/>
            </w:rPr>
          </w:pPr>
        </w:p>
      </w:tc>
      <w:tc>
        <w:tcPr>
          <w:tcW w:w="599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14:paraId="30437122" w14:textId="5D4FA262" w:rsidR="00CE06A5" w:rsidRDefault="00CE06A5">
          <w:pPr>
            <w:pStyle w:val="ad"/>
          </w:pPr>
          <w:r>
            <w:fldChar w:fldCharType="begin"/>
          </w:r>
          <w:r>
            <w:instrText xml:space="preserve"> REF ОД\* UPPER  \* MERGEFORMAT </w:instrText>
          </w:r>
          <w:r>
            <w:fldChar w:fldCharType="separate"/>
          </w:r>
          <w:r>
            <w:rPr>
              <w:b/>
              <w:bCs/>
            </w:rPr>
            <w:t>Ошибка! Источник ссылки не найден.</w:t>
          </w:r>
          <w:r>
            <w:rPr>
              <w:noProof/>
            </w:rPr>
            <w:fldChar w:fldCharType="end"/>
          </w: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657E1BF" w14:textId="77777777" w:rsidR="00CE06A5" w:rsidRDefault="00CE06A5">
          <w:pPr>
            <w:framePr w:wrap="notBeside" w:hAnchor="margin" w:x="-169" w:y="14801" w:anchorLock="1"/>
            <w:ind w:left="40" w:right="40"/>
            <w:jc w:val="center"/>
            <w:rPr>
              <w:rFonts w:ascii="Arial Narrow" w:hAnsi="Arial Narrow"/>
            </w:rPr>
          </w:pPr>
        </w:p>
      </w:tc>
      <w:tc>
        <w:tcPr>
          <w:tcW w:w="510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147C1F4D" w14:textId="77777777" w:rsidR="00CE06A5" w:rsidRDefault="00CE06A5">
          <w:pPr>
            <w:framePr w:wrap="notBeside" w:hAnchor="margin" w:x="-169" w:y="14801" w:anchorLock="1"/>
            <w:ind w:left="40" w:right="40"/>
            <w:jc w:val="center"/>
            <w:rPr>
              <w:rFonts w:ascii="Arial Narrow" w:hAnsi="Arial Narrow"/>
            </w:rPr>
          </w:pPr>
        </w:p>
      </w:tc>
      <w:tc>
        <w:tcPr>
          <w:tcW w:w="1304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78C98850" w14:textId="77777777" w:rsidR="00CE06A5" w:rsidRDefault="00CE06A5">
          <w:pPr>
            <w:framePr w:wrap="notBeside" w:hAnchor="margin" w:x="-169" w:y="14801" w:anchorLock="1"/>
            <w:ind w:left="40" w:right="40"/>
            <w:rPr>
              <w:rFonts w:ascii="Arial Narrow" w:hAnsi="Arial Narrow"/>
              <w:w w:val="80"/>
            </w:rPr>
          </w:pPr>
        </w:p>
      </w:tc>
      <w:tc>
        <w:tcPr>
          <w:tcW w:w="85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667F5FDE" w14:textId="77777777" w:rsidR="00CE06A5" w:rsidRDefault="00CE06A5">
          <w:pPr>
            <w:framePr w:wrap="notBeside" w:hAnchor="margin" w:x="-169" w:y="14801" w:anchorLock="1"/>
            <w:ind w:left="40" w:right="40"/>
            <w:rPr>
              <w:rFonts w:ascii="Arial Narrow" w:hAnsi="Arial Narrow"/>
            </w:rPr>
          </w:pPr>
        </w:p>
      </w:tc>
      <w:tc>
        <w:tcPr>
          <w:tcW w:w="567" w:type="dxa"/>
          <w:tcBorders>
            <w:top w:val="single" w:sz="6" w:space="0" w:color="auto"/>
            <w:left w:val="nil"/>
          </w:tcBorders>
        </w:tcPr>
        <w:p w14:paraId="3F8DBCC3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  <w:spacing w:val="-4"/>
              <w:w w:val="75"/>
            </w:rPr>
          </w:pPr>
        </w:p>
      </w:tc>
    </w:tr>
  </w:tbl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990"/>
      <w:gridCol w:w="454"/>
      <w:gridCol w:w="510"/>
      <w:gridCol w:w="1304"/>
      <w:gridCol w:w="851"/>
      <w:gridCol w:w="567"/>
    </w:tblGrid>
    <w:tr w:rsidR="00CE06A5" w14:paraId="2DCE23C3" w14:textId="77777777">
      <w:trPr>
        <w:cantSplit/>
        <w:trHeight w:hRule="exact" w:val="283"/>
      </w:trPr>
      <w:tc>
        <w:tcPr>
          <w:tcW w:w="567" w:type="dxa"/>
          <w:vMerge/>
        </w:tcPr>
        <w:p w14:paraId="05A33139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" w:hAnsi="Arial"/>
            </w:rPr>
          </w:pPr>
        </w:p>
      </w:tc>
      <w:tc>
        <w:tcPr>
          <w:tcW w:w="5990" w:type="dxa"/>
          <w:vMerge/>
          <w:tcBorders>
            <w:left w:val="single" w:sz="6" w:space="0" w:color="auto"/>
          </w:tcBorders>
        </w:tcPr>
        <w:p w14:paraId="60A414D9" w14:textId="77777777" w:rsidR="00CE06A5" w:rsidRDefault="00CE06A5">
          <w:pPr>
            <w:pStyle w:val="ad"/>
            <w:rPr>
              <w:rFonts w:ascii="Arial" w:hAnsi="Arial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11C0AB11" w14:textId="77777777" w:rsidR="00CE06A5" w:rsidRDefault="00CE06A5">
          <w:pPr>
            <w:framePr w:wrap="notBeside" w:hAnchor="margin" w:x="-169" w:y="14801" w:anchorLock="1"/>
            <w:ind w:left="40" w:right="40"/>
            <w:jc w:val="center"/>
            <w:rPr>
              <w:rFonts w:ascii="Arial Narrow" w:hAnsi="Arial Narrow"/>
            </w:rPr>
          </w:pPr>
        </w:p>
      </w:tc>
      <w:tc>
        <w:tcPr>
          <w:tcW w:w="510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276F63AC" w14:textId="77777777" w:rsidR="00CE06A5" w:rsidRDefault="00CE06A5">
          <w:pPr>
            <w:framePr w:wrap="notBeside" w:hAnchor="margin" w:x="-169" w:y="14801" w:anchorLock="1"/>
            <w:ind w:left="40" w:right="40"/>
            <w:jc w:val="center"/>
            <w:rPr>
              <w:rFonts w:ascii="Arial Narrow" w:hAnsi="Arial Narrow"/>
            </w:rPr>
          </w:pPr>
        </w:p>
      </w:tc>
      <w:tc>
        <w:tcPr>
          <w:tcW w:w="1304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774F95AC" w14:textId="77777777" w:rsidR="00CE06A5" w:rsidRDefault="00CE06A5">
          <w:pPr>
            <w:framePr w:wrap="notBeside" w:hAnchor="margin" w:x="-169" w:y="14801" w:anchorLock="1"/>
            <w:ind w:left="40" w:right="40"/>
            <w:rPr>
              <w:rFonts w:ascii="Arial Narrow" w:hAnsi="Arial Narrow"/>
              <w:w w:val="80"/>
            </w:rPr>
          </w:pPr>
        </w:p>
      </w:tc>
      <w:tc>
        <w:tcPr>
          <w:tcW w:w="85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432DDFAB" w14:textId="77777777" w:rsidR="00CE06A5" w:rsidRDefault="00CE06A5">
          <w:pPr>
            <w:framePr w:wrap="notBeside" w:hAnchor="margin" w:x="-169" w:y="14801" w:anchorLock="1"/>
            <w:ind w:left="40" w:right="40"/>
            <w:rPr>
              <w:rFonts w:ascii="Arial Narrow" w:hAnsi="Arial Narrow"/>
            </w:rPr>
          </w:pPr>
        </w:p>
      </w:tc>
      <w:tc>
        <w:tcPr>
          <w:tcW w:w="56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51EA8A72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  <w:spacing w:val="-4"/>
              <w:w w:val="75"/>
            </w:rPr>
          </w:pPr>
        </w:p>
      </w:tc>
    </w:tr>
    <w:tr w:rsidR="00CE06A5" w14:paraId="020E05BD" w14:textId="77777777">
      <w:trPr>
        <w:cantSplit/>
        <w:trHeight w:hRule="exact" w:val="283"/>
      </w:trPr>
      <w:tc>
        <w:tcPr>
          <w:tcW w:w="567" w:type="dxa"/>
          <w:vMerge/>
        </w:tcPr>
        <w:p w14:paraId="583EBC57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" w:hAnsi="Arial"/>
            </w:rPr>
          </w:pPr>
        </w:p>
      </w:tc>
      <w:tc>
        <w:tcPr>
          <w:tcW w:w="5990" w:type="dxa"/>
          <w:vMerge/>
          <w:tcBorders>
            <w:left w:val="single" w:sz="6" w:space="0" w:color="auto"/>
          </w:tcBorders>
        </w:tcPr>
        <w:p w14:paraId="79CC40E6" w14:textId="77777777" w:rsidR="00CE06A5" w:rsidRDefault="00CE06A5">
          <w:pPr>
            <w:pStyle w:val="ad"/>
            <w:rPr>
              <w:rFonts w:ascii="Arial" w:hAnsi="Arial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BE2BBF4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Изм.</w:t>
          </w:r>
        </w:p>
      </w:tc>
      <w:tc>
        <w:tcPr>
          <w:tcW w:w="510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345157FB" w14:textId="77777777" w:rsidR="00CE06A5" w:rsidRDefault="00CE06A5">
          <w:pPr>
            <w:framePr w:wrap="notBeside" w:hAnchor="margin" w:x="-169" w:y="14801" w:anchorLock="1"/>
            <w:jc w:val="center"/>
            <w:rPr>
              <w:rFonts w:ascii="Arial Narrow" w:hAnsi="Arial Narrow"/>
              <w:spacing w:val="-12"/>
            </w:rPr>
          </w:pPr>
          <w:r>
            <w:rPr>
              <w:rFonts w:ascii="Arial Narrow" w:hAnsi="Arial Narrow"/>
            </w:rPr>
            <w:t>Лист</w:t>
          </w:r>
        </w:p>
      </w:tc>
      <w:tc>
        <w:tcPr>
          <w:tcW w:w="1304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2FA917F1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№ докум.</w:t>
          </w:r>
        </w:p>
      </w:tc>
      <w:tc>
        <w:tcPr>
          <w:tcW w:w="85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050857A4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Подп.</w:t>
          </w:r>
        </w:p>
      </w:tc>
      <w:tc>
        <w:tcPr>
          <w:tcW w:w="567" w:type="dxa"/>
          <w:tcBorders>
            <w:left w:val="nil"/>
          </w:tcBorders>
        </w:tcPr>
        <w:p w14:paraId="2C16CEF3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  <w:spacing w:val="-12"/>
            </w:rPr>
          </w:pPr>
          <w:r>
            <w:rPr>
              <w:rFonts w:ascii="Arial Narrow" w:hAnsi="Arial Narrow"/>
            </w:rPr>
            <w:t>Дата</w:t>
          </w:r>
        </w:p>
      </w:tc>
    </w:tr>
  </w:tbl>
  <w:p w14:paraId="6EFEE5BF" w14:textId="77777777" w:rsidR="00CE06A5" w:rsidRDefault="00CE06A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"/>
      <w:gridCol w:w="509"/>
      <w:gridCol w:w="1301"/>
      <w:gridCol w:w="849"/>
      <w:gridCol w:w="566"/>
      <w:gridCol w:w="5990"/>
      <w:gridCol w:w="566"/>
    </w:tblGrid>
    <w:tr w:rsidR="00CE06A5" w14:paraId="3D3AFA8B" w14:textId="77777777">
      <w:trPr>
        <w:cantSplit/>
        <w:trHeight w:hRule="exact" w:val="283"/>
      </w:trPr>
      <w:tc>
        <w:tcPr>
          <w:tcW w:w="453" w:type="dxa"/>
          <w:tcBorders>
            <w:top w:val="single" w:sz="6" w:space="0" w:color="auto"/>
            <w:right w:val="single" w:sz="6" w:space="0" w:color="auto"/>
          </w:tcBorders>
        </w:tcPr>
        <w:p w14:paraId="52800E09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</w:rPr>
          </w:pPr>
        </w:p>
      </w:tc>
      <w:tc>
        <w:tcPr>
          <w:tcW w:w="50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15A75720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</w:rPr>
          </w:pPr>
        </w:p>
      </w:tc>
      <w:tc>
        <w:tcPr>
          <w:tcW w:w="130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4FC610A9" w14:textId="77777777" w:rsidR="00CE06A5" w:rsidRDefault="00CE06A5">
          <w:pPr>
            <w:framePr w:wrap="notBeside" w:hAnchor="margin" w:x="-169" w:y="14801" w:anchorLock="1"/>
            <w:ind w:left="40" w:right="20"/>
            <w:rPr>
              <w:rFonts w:ascii="Arial Narrow" w:hAnsi="Arial Narrow"/>
              <w:w w:val="80"/>
            </w:rPr>
          </w:pPr>
        </w:p>
      </w:tc>
      <w:tc>
        <w:tcPr>
          <w:tcW w:w="84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7C79F969" w14:textId="77777777" w:rsidR="00CE06A5" w:rsidRDefault="00CE06A5">
          <w:pPr>
            <w:framePr w:wrap="notBeside" w:hAnchor="margin" w:x="-169" w:y="14801" w:anchorLock="1"/>
            <w:ind w:left="40" w:right="20"/>
            <w:rPr>
              <w:rFonts w:ascii="Arial Narrow" w:hAnsi="Arial Narrow"/>
              <w:spacing w:val="-12"/>
            </w:rPr>
          </w:pPr>
        </w:p>
      </w:tc>
      <w:tc>
        <w:tcPr>
          <w:tcW w:w="566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6E621F10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  <w:spacing w:val="-4"/>
              <w:w w:val="75"/>
            </w:rPr>
          </w:pPr>
        </w:p>
      </w:tc>
      <w:tc>
        <w:tcPr>
          <w:tcW w:w="5990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14:paraId="72A8F360" w14:textId="48CE9C69" w:rsidR="00CE06A5" w:rsidRPr="00BC0047" w:rsidRDefault="00CE06A5" w:rsidP="007563AF">
          <w:pPr>
            <w:pStyle w:val="ad"/>
            <w:rPr>
              <w:sz w:val="24"/>
              <w:szCs w:val="24"/>
            </w:rPr>
          </w:pPr>
          <w:r w:rsidRPr="00A10753">
            <w:rPr>
              <w:rFonts w:ascii="Arial" w:hAnsi="Arial" w:cs="Arial"/>
              <w:szCs w:val="24"/>
            </w:rPr>
            <w:t>ПБУ-2.00.00.000ПС</w:t>
          </w:r>
        </w:p>
      </w:tc>
      <w:tc>
        <w:tcPr>
          <w:tcW w:w="566" w:type="dxa"/>
          <w:vMerge w:val="restart"/>
          <w:tcBorders>
            <w:top w:val="single" w:sz="6" w:space="0" w:color="auto"/>
            <w:left w:val="nil"/>
          </w:tcBorders>
          <w:vAlign w:val="center"/>
        </w:tcPr>
        <w:tbl>
          <w:tblPr>
            <w:tblpPr w:vertAnchor="page" w:horzAnchor="page" w:tblpX="1" w:tblpY="1"/>
            <w:tblW w:w="0" w:type="auto"/>
            <w:tblBorders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"/>
          </w:tblGrid>
          <w:tr w:rsidR="00CE06A5" w14:paraId="103EDB92" w14:textId="77777777">
            <w:trPr>
              <w:trHeight w:hRule="exact" w:val="396"/>
            </w:trPr>
            <w:tc>
              <w:tcPr>
                <w:tcW w:w="567" w:type="dxa"/>
                <w:vAlign w:val="center"/>
              </w:tcPr>
              <w:p w14:paraId="568D92A0" w14:textId="77777777" w:rsidR="00CE06A5" w:rsidRDefault="00CE06A5" w:rsidP="00123BAC">
                <w:pPr>
                  <w:jc w:val="center"/>
                  <w:rPr>
                    <w:rFonts w:ascii="Arial Narrow" w:hAnsi="Arial Narrow"/>
                    <w:sz w:val="22"/>
                  </w:rPr>
                </w:pPr>
                <w:r>
                  <w:rPr>
                    <w:rStyle w:val="aa"/>
                  </w:rPr>
                  <w:t>Лист</w:t>
                </w:r>
              </w:p>
            </w:tc>
          </w:tr>
          <w:tr w:rsidR="00CE06A5" w14:paraId="268BF24F" w14:textId="77777777">
            <w:trPr>
              <w:trHeight w:hRule="exact" w:val="453"/>
            </w:trPr>
            <w:tc>
              <w:tcPr>
                <w:tcW w:w="567" w:type="dxa"/>
                <w:vAlign w:val="center"/>
              </w:tcPr>
              <w:p w14:paraId="567A228A" w14:textId="77777777" w:rsidR="00CE06A5" w:rsidRDefault="00CE06A5" w:rsidP="00123BAC">
                <w:pPr>
                  <w:jc w:val="center"/>
                  <w:rPr>
                    <w:rFonts w:ascii="Arial Narrow" w:hAnsi="Arial Narrow"/>
                    <w:sz w:val="22"/>
                  </w:rPr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PAGE  </w:instrText>
                </w:r>
                <w:r>
                  <w:rPr>
                    <w:rStyle w:val="aa"/>
                  </w:rPr>
                  <w:fldChar w:fldCharType="separate"/>
                </w:r>
                <w:r>
                  <w:rPr>
                    <w:rStyle w:val="aa"/>
                    <w:noProof/>
                  </w:rPr>
                  <w:t>14</w:t>
                </w:r>
                <w:r>
                  <w:rPr>
                    <w:rStyle w:val="aa"/>
                  </w:rPr>
                  <w:fldChar w:fldCharType="end"/>
                </w:r>
              </w:p>
            </w:tc>
          </w:tr>
        </w:tbl>
        <w:p w14:paraId="61DB82EF" w14:textId="77777777" w:rsidR="00CE06A5" w:rsidRDefault="00CE06A5">
          <w:pPr>
            <w:framePr w:wrap="notBeside" w:hAnchor="margin" w:x="-169" w:y="14801" w:anchorLock="1"/>
            <w:ind w:left="20" w:right="20"/>
            <w:rPr>
              <w:rFonts w:ascii="Arial Narrow" w:hAnsi="Arial Narrow"/>
              <w:sz w:val="22"/>
            </w:rPr>
          </w:pPr>
        </w:p>
      </w:tc>
    </w:tr>
    <w:tr w:rsidR="00CE06A5" w14:paraId="0017002E" w14:textId="77777777">
      <w:trPr>
        <w:cantSplit/>
        <w:trHeight w:hRule="exact" w:val="283"/>
      </w:trPr>
      <w:tc>
        <w:tcPr>
          <w:tcW w:w="453" w:type="dxa"/>
          <w:tcBorders>
            <w:top w:val="single" w:sz="6" w:space="0" w:color="auto"/>
            <w:right w:val="single" w:sz="6" w:space="0" w:color="auto"/>
          </w:tcBorders>
        </w:tcPr>
        <w:p w14:paraId="1AAA79AB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</w:rPr>
          </w:pPr>
        </w:p>
      </w:tc>
      <w:tc>
        <w:tcPr>
          <w:tcW w:w="50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190A606D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</w:rPr>
          </w:pPr>
        </w:p>
      </w:tc>
      <w:tc>
        <w:tcPr>
          <w:tcW w:w="130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3E21FE21" w14:textId="77777777" w:rsidR="00CE06A5" w:rsidRDefault="00CE06A5">
          <w:pPr>
            <w:framePr w:wrap="notBeside" w:hAnchor="margin" w:x="-169" w:y="14801" w:anchorLock="1"/>
            <w:ind w:left="40" w:right="20"/>
            <w:rPr>
              <w:rFonts w:ascii="Arial Narrow" w:hAnsi="Arial Narrow"/>
              <w:w w:val="80"/>
            </w:rPr>
          </w:pPr>
        </w:p>
      </w:tc>
      <w:tc>
        <w:tcPr>
          <w:tcW w:w="84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391F0B3C" w14:textId="77777777" w:rsidR="00CE06A5" w:rsidRDefault="00CE06A5">
          <w:pPr>
            <w:framePr w:wrap="notBeside" w:hAnchor="margin" w:x="-169" w:y="14801" w:anchorLock="1"/>
            <w:ind w:left="40" w:right="20"/>
            <w:rPr>
              <w:rFonts w:ascii="Arial Narrow" w:hAnsi="Arial Narrow"/>
              <w:spacing w:val="-12"/>
            </w:rPr>
          </w:pPr>
        </w:p>
      </w:tc>
      <w:tc>
        <w:tcPr>
          <w:tcW w:w="566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76FECF11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  <w:spacing w:val="-4"/>
              <w:w w:val="75"/>
            </w:rPr>
          </w:pPr>
        </w:p>
      </w:tc>
      <w:tc>
        <w:tcPr>
          <w:tcW w:w="5990" w:type="dxa"/>
          <w:vMerge/>
          <w:tcBorders>
            <w:left w:val="nil"/>
            <w:right w:val="single" w:sz="6" w:space="0" w:color="auto"/>
          </w:tcBorders>
        </w:tcPr>
        <w:p w14:paraId="285AA9F3" w14:textId="77777777" w:rsidR="00CE06A5" w:rsidRDefault="00CE06A5">
          <w:pPr>
            <w:pStyle w:val="ad"/>
          </w:pPr>
        </w:p>
      </w:tc>
      <w:tc>
        <w:tcPr>
          <w:tcW w:w="566" w:type="dxa"/>
          <w:vMerge/>
          <w:tcBorders>
            <w:left w:val="nil"/>
          </w:tcBorders>
        </w:tcPr>
        <w:p w14:paraId="3936A2F9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</w:pPr>
        </w:p>
      </w:tc>
    </w:tr>
    <w:tr w:rsidR="00CE06A5" w14:paraId="67C02532" w14:textId="77777777">
      <w:trPr>
        <w:cantSplit/>
        <w:trHeight w:hRule="exact" w:val="283"/>
      </w:trPr>
      <w:tc>
        <w:tcPr>
          <w:tcW w:w="453" w:type="dxa"/>
          <w:tcBorders>
            <w:top w:val="single" w:sz="6" w:space="0" w:color="auto"/>
            <w:right w:val="single" w:sz="6" w:space="0" w:color="auto"/>
          </w:tcBorders>
        </w:tcPr>
        <w:p w14:paraId="0D6E9066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Изм.</w:t>
          </w:r>
        </w:p>
      </w:tc>
      <w:tc>
        <w:tcPr>
          <w:tcW w:w="50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65A6488F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Лист</w:t>
          </w:r>
        </w:p>
      </w:tc>
      <w:tc>
        <w:tcPr>
          <w:tcW w:w="130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373A8397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№ докум.</w:t>
          </w:r>
        </w:p>
      </w:tc>
      <w:tc>
        <w:tcPr>
          <w:tcW w:w="84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5AD6FFDC" w14:textId="77777777" w:rsidR="00CE06A5" w:rsidRDefault="00CE06A5">
          <w:pPr>
            <w:framePr w:wrap="notBeside" w:hAnchor="margin" w:x="-169" w:y="14801" w:anchorLock="1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Подп.</w:t>
          </w:r>
        </w:p>
      </w:tc>
      <w:tc>
        <w:tcPr>
          <w:tcW w:w="566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05228A1F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Дата</w:t>
          </w:r>
        </w:p>
      </w:tc>
      <w:tc>
        <w:tcPr>
          <w:tcW w:w="5990" w:type="dxa"/>
          <w:vMerge/>
          <w:tcBorders>
            <w:left w:val="nil"/>
            <w:right w:val="single" w:sz="6" w:space="0" w:color="auto"/>
          </w:tcBorders>
        </w:tcPr>
        <w:p w14:paraId="191969A8" w14:textId="77777777" w:rsidR="00CE06A5" w:rsidRDefault="00CE06A5">
          <w:pPr>
            <w:pStyle w:val="ad"/>
          </w:pPr>
        </w:p>
      </w:tc>
      <w:tc>
        <w:tcPr>
          <w:tcW w:w="566" w:type="dxa"/>
          <w:vMerge/>
          <w:tcBorders>
            <w:left w:val="nil"/>
          </w:tcBorders>
        </w:tcPr>
        <w:p w14:paraId="7EF713D1" w14:textId="77777777" w:rsidR="00CE06A5" w:rsidRDefault="00CE06A5">
          <w:pPr>
            <w:framePr w:wrap="notBeside" w:hAnchor="margin" w:x="-169" w:y="14801" w:anchorLock="1"/>
            <w:ind w:left="20" w:right="20"/>
            <w:jc w:val="center"/>
          </w:pPr>
        </w:p>
      </w:tc>
    </w:tr>
  </w:tbl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"/>
      <w:gridCol w:w="397"/>
    </w:tblGrid>
    <w:tr w:rsidR="00CE06A5" w14:paraId="2CBE3533" w14:textId="77777777">
      <w:trPr>
        <w:cantSplit/>
        <w:trHeight w:hRule="exact" w:val="1985"/>
      </w:trPr>
      <w:tc>
        <w:tcPr>
          <w:tcW w:w="2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extDirection w:val="btLr"/>
        </w:tcPr>
        <w:p w14:paraId="515FDB23" w14:textId="77777777" w:rsidR="00CE06A5" w:rsidRDefault="00CE06A5">
          <w:pPr>
            <w:framePr w:wrap="notBeside" w:hAnchor="margin" w:x="-850" w:y="742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Подп. и дата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65669DBC" w14:textId="77777777" w:rsidR="00CE06A5" w:rsidRDefault="00CE06A5">
          <w:pPr>
            <w:framePr w:wrap="notBeside" w:hAnchor="margin" w:x="-850" w:y="742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CE06A5" w14:paraId="5AFF064A" w14:textId="77777777">
      <w:trPr>
        <w:cantSplit/>
        <w:trHeight w:hRule="exact" w:val="1417"/>
      </w:trPr>
      <w:tc>
        <w:tcPr>
          <w:tcW w:w="283" w:type="dxa"/>
          <w:tcBorders>
            <w:left w:val="single" w:sz="6" w:space="0" w:color="auto"/>
            <w:right w:val="single" w:sz="6" w:space="0" w:color="auto"/>
          </w:tcBorders>
          <w:textDirection w:val="btLr"/>
        </w:tcPr>
        <w:p w14:paraId="180BC1B1" w14:textId="77777777" w:rsidR="00CE06A5" w:rsidRDefault="00CE06A5">
          <w:pPr>
            <w:framePr w:wrap="notBeside" w:hAnchor="margin" w:x="-850" w:y="742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Инв. № </w:t>
          </w:r>
          <w:proofErr w:type="spellStart"/>
          <w:r>
            <w:rPr>
              <w:rFonts w:ascii="Arial Narrow" w:hAnsi="Arial Narrow"/>
            </w:rPr>
            <w:t>дубл</w:t>
          </w:r>
          <w:proofErr w:type="spellEnd"/>
          <w:r>
            <w:rPr>
              <w:rFonts w:ascii="Arial Narrow" w:hAnsi="Arial Narrow"/>
            </w:rPr>
            <w:t>.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161266D0" w14:textId="77777777" w:rsidR="00CE06A5" w:rsidRDefault="00CE06A5">
          <w:pPr>
            <w:framePr w:wrap="notBeside" w:hAnchor="margin" w:x="-850" w:y="742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CE06A5" w14:paraId="750B4120" w14:textId="77777777">
      <w:trPr>
        <w:cantSplit/>
        <w:trHeight w:hRule="exact" w:val="1417"/>
      </w:trPr>
      <w:tc>
        <w:tcPr>
          <w:tcW w:w="283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textDirection w:val="btLr"/>
        </w:tcPr>
        <w:p w14:paraId="04A11EBA" w14:textId="77777777" w:rsidR="00CE06A5" w:rsidRDefault="00CE06A5">
          <w:pPr>
            <w:framePr w:wrap="notBeside" w:hAnchor="margin" w:x="-850" w:y="7427" w:anchorLock="1"/>
            <w:spacing w:line="240" w:lineRule="atLeast"/>
            <w:jc w:val="center"/>
            <w:rPr>
              <w:rFonts w:ascii="Arial Narrow" w:hAnsi="Arial Narrow"/>
            </w:rPr>
          </w:pPr>
          <w:proofErr w:type="spellStart"/>
          <w:r>
            <w:rPr>
              <w:rFonts w:ascii="Arial Narrow" w:hAnsi="Arial Narrow"/>
            </w:rPr>
            <w:t>Взам</w:t>
          </w:r>
          <w:proofErr w:type="spellEnd"/>
          <w:r>
            <w:rPr>
              <w:rFonts w:ascii="Arial Narrow" w:hAnsi="Arial Narrow"/>
            </w:rPr>
            <w:t>. инв. №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342470E1" w14:textId="77777777" w:rsidR="00CE06A5" w:rsidRDefault="00CE06A5">
          <w:pPr>
            <w:framePr w:wrap="notBeside" w:hAnchor="margin" w:x="-850" w:y="742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CE06A5" w14:paraId="53D34246" w14:textId="77777777">
      <w:trPr>
        <w:cantSplit/>
        <w:trHeight w:hRule="exact" w:val="1985"/>
      </w:trPr>
      <w:tc>
        <w:tcPr>
          <w:tcW w:w="2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extDirection w:val="btLr"/>
        </w:tcPr>
        <w:p w14:paraId="4BCE5D37" w14:textId="77777777" w:rsidR="00CE06A5" w:rsidRDefault="00CE06A5">
          <w:pPr>
            <w:framePr w:wrap="notBeside" w:hAnchor="margin" w:x="-850" w:y="742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Подп. и дата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46DAD2BC" w14:textId="77777777" w:rsidR="00CE06A5" w:rsidRDefault="00CE06A5">
          <w:pPr>
            <w:framePr w:wrap="notBeside" w:hAnchor="margin" w:x="-850" w:y="742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CE06A5" w14:paraId="5E9C2EC5" w14:textId="77777777">
      <w:trPr>
        <w:cantSplit/>
        <w:trHeight w:hRule="exact" w:val="1408"/>
      </w:trPr>
      <w:tc>
        <w:tcPr>
          <w:tcW w:w="283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textDirection w:val="btLr"/>
        </w:tcPr>
        <w:p w14:paraId="6AA2584F" w14:textId="77777777" w:rsidR="00CE06A5" w:rsidRDefault="00CE06A5">
          <w:pPr>
            <w:framePr w:wrap="notBeside" w:hAnchor="margin" w:x="-850" w:y="742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Инв. № подл.</w:t>
          </w:r>
        </w:p>
      </w:tc>
      <w:tc>
        <w:tcPr>
          <w:tcW w:w="397" w:type="dxa"/>
          <w:tcBorders>
            <w:top w:val="single" w:sz="6" w:space="0" w:color="auto"/>
            <w:left w:val="nil"/>
            <w:bottom w:val="single" w:sz="6" w:space="0" w:color="auto"/>
          </w:tcBorders>
          <w:textDirection w:val="btLr"/>
          <w:vAlign w:val="center"/>
        </w:tcPr>
        <w:p w14:paraId="7122C994" w14:textId="77777777" w:rsidR="00CE06A5" w:rsidRDefault="00CE06A5">
          <w:pPr>
            <w:framePr w:wrap="notBeside" w:hAnchor="margin" w:x="-850" w:y="742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</w:tbl>
  <w:p w14:paraId="28BB2D16" w14:textId="1DD2DEAB" w:rsidR="00CE06A5" w:rsidRDefault="00CE06A5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1" layoutInCell="0" allowOverlap="1" wp14:anchorId="78CB2A85" wp14:editId="57882A7D">
              <wp:simplePos x="0" y="0"/>
              <wp:positionH relativeFrom="margin">
                <wp:posOffset>-127635</wp:posOffset>
              </wp:positionH>
              <wp:positionV relativeFrom="margin">
                <wp:posOffset>9944100</wp:posOffset>
              </wp:positionV>
              <wp:extent cx="6511290" cy="165100"/>
              <wp:effectExtent l="0" t="0" r="0" b="0"/>
              <wp:wrapNone/>
              <wp:docPr id="5" name="Rectangle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1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800"/>
                            <w:gridCol w:w="1860"/>
                            <w:gridCol w:w="1613"/>
                          </w:tblGrid>
                          <w:tr w:rsidR="00CE06A5" w14:paraId="4B44B808" w14:textId="77777777">
                            <w:trPr>
                              <w:cantSplit/>
                              <w:trHeight w:hRule="exact" w:val="260"/>
                            </w:trPr>
                            <w:tc>
                              <w:tcPr>
                                <w:tcW w:w="6800" w:type="dxa"/>
                                <w:vAlign w:val="center"/>
                              </w:tcPr>
                              <w:p w14:paraId="462A66B3" w14:textId="77777777" w:rsidR="00CE06A5" w:rsidRDefault="00CE06A5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60" w:type="dxa"/>
                                <w:vAlign w:val="center"/>
                              </w:tcPr>
                              <w:p w14:paraId="63B2AB34" w14:textId="77777777" w:rsidR="00CE06A5" w:rsidRDefault="00CE06A5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3" w:type="dxa"/>
                                <w:vAlign w:val="center"/>
                              </w:tcPr>
                              <w:p w14:paraId="585EE359" w14:textId="77777777" w:rsidR="00CE06A5" w:rsidRDefault="00CE06A5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Формат А4</w:t>
                                </w:r>
                              </w:p>
                            </w:tc>
                          </w:tr>
                        </w:tbl>
                        <w:p w14:paraId="2654D78F" w14:textId="77777777" w:rsidR="00CE06A5" w:rsidRDefault="00CE06A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B2A85" id="Rectangle 191" o:spid="_x0000_s1026" style="position:absolute;margin-left:-10.05pt;margin-top:783pt;width:512.7pt;height:13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" o:allowincell="f" filled="f" stroked="f" strokeweight="1.5pt">
              <v:textbox inset="0,0,0,0">
                <w:txbxContent>
                  <w:tbl>
                    <w:tblPr>
                      <w:tblW w:w="0" w:type="auto"/>
                      <w:tblInd w:w="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800"/>
                      <w:gridCol w:w="1860"/>
                      <w:gridCol w:w="1613"/>
                    </w:tblGrid>
                    <w:tr w:rsidR="00CE06A5" w14:paraId="4B44B808" w14:textId="77777777">
                      <w:trPr>
                        <w:cantSplit/>
                        <w:trHeight w:hRule="exact" w:val="260"/>
                      </w:trPr>
                      <w:tc>
                        <w:tcPr>
                          <w:tcW w:w="6800" w:type="dxa"/>
                          <w:vAlign w:val="center"/>
                        </w:tcPr>
                        <w:p w14:paraId="462A66B3" w14:textId="77777777" w:rsidR="00CE06A5" w:rsidRDefault="00CE06A5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c>
                      <w:tc>
                        <w:tcPr>
                          <w:tcW w:w="1860" w:type="dxa"/>
                          <w:vAlign w:val="center"/>
                        </w:tcPr>
                        <w:p w14:paraId="63B2AB34" w14:textId="77777777" w:rsidR="00CE06A5" w:rsidRDefault="00CE06A5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</w:tc>
                      <w:tc>
                        <w:tcPr>
                          <w:tcW w:w="1613" w:type="dxa"/>
                          <w:vAlign w:val="center"/>
                        </w:tcPr>
                        <w:p w14:paraId="585EE359" w14:textId="77777777" w:rsidR="00CE06A5" w:rsidRDefault="00CE06A5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Формат А4</w:t>
                          </w:r>
                        </w:p>
                      </w:tc>
                    </w:tr>
                  </w:tbl>
                  <w:p w14:paraId="2654D78F" w14:textId="77777777" w:rsidR="00CE06A5" w:rsidRDefault="00CE06A5"/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"/>
      <w:gridCol w:w="397"/>
    </w:tblGrid>
    <w:tr w:rsidR="00CE06A5" w14:paraId="1421D05D" w14:textId="77777777">
      <w:trPr>
        <w:cantSplit/>
        <w:trHeight w:hRule="exact" w:val="1985"/>
      </w:trPr>
      <w:tc>
        <w:tcPr>
          <w:tcW w:w="2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extDirection w:val="btLr"/>
        </w:tcPr>
        <w:p w14:paraId="76377934" w14:textId="77777777" w:rsidR="00CE06A5" w:rsidRDefault="00CE06A5">
          <w:pPr>
            <w:framePr w:wrap="notBeside" w:hAnchor="margin" w:x="-850" w:y="742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Подп. и дата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4931BCB9" w14:textId="77777777" w:rsidR="00CE06A5" w:rsidRDefault="00CE06A5">
          <w:pPr>
            <w:framePr w:wrap="notBeside" w:hAnchor="margin" w:x="-850" w:y="742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CE06A5" w14:paraId="118E8F2C" w14:textId="77777777">
      <w:trPr>
        <w:cantSplit/>
        <w:trHeight w:hRule="exact" w:val="1417"/>
      </w:trPr>
      <w:tc>
        <w:tcPr>
          <w:tcW w:w="283" w:type="dxa"/>
          <w:tcBorders>
            <w:left w:val="single" w:sz="6" w:space="0" w:color="auto"/>
            <w:right w:val="single" w:sz="6" w:space="0" w:color="auto"/>
          </w:tcBorders>
          <w:textDirection w:val="btLr"/>
        </w:tcPr>
        <w:p w14:paraId="70433A60" w14:textId="77777777" w:rsidR="00CE06A5" w:rsidRDefault="00CE06A5">
          <w:pPr>
            <w:framePr w:wrap="notBeside" w:hAnchor="margin" w:x="-850" w:y="742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Инв. № </w:t>
          </w:r>
          <w:proofErr w:type="spellStart"/>
          <w:r>
            <w:rPr>
              <w:rFonts w:ascii="Arial Narrow" w:hAnsi="Arial Narrow"/>
            </w:rPr>
            <w:t>дубл</w:t>
          </w:r>
          <w:proofErr w:type="spellEnd"/>
          <w:r>
            <w:rPr>
              <w:rFonts w:ascii="Arial Narrow" w:hAnsi="Arial Narrow"/>
            </w:rPr>
            <w:t>.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5E2376B9" w14:textId="77777777" w:rsidR="00CE06A5" w:rsidRDefault="00CE06A5">
          <w:pPr>
            <w:framePr w:wrap="notBeside" w:hAnchor="margin" w:x="-850" w:y="742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CE06A5" w14:paraId="6100C258" w14:textId="77777777">
      <w:trPr>
        <w:cantSplit/>
        <w:trHeight w:hRule="exact" w:val="1417"/>
      </w:trPr>
      <w:tc>
        <w:tcPr>
          <w:tcW w:w="283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textDirection w:val="btLr"/>
        </w:tcPr>
        <w:p w14:paraId="2517370B" w14:textId="77777777" w:rsidR="00CE06A5" w:rsidRDefault="00CE06A5">
          <w:pPr>
            <w:framePr w:wrap="notBeside" w:hAnchor="margin" w:x="-850" w:y="7427" w:anchorLock="1"/>
            <w:spacing w:line="240" w:lineRule="atLeast"/>
            <w:jc w:val="center"/>
            <w:rPr>
              <w:rFonts w:ascii="Arial Narrow" w:hAnsi="Arial Narrow"/>
            </w:rPr>
          </w:pPr>
          <w:proofErr w:type="spellStart"/>
          <w:r>
            <w:rPr>
              <w:rFonts w:ascii="Arial Narrow" w:hAnsi="Arial Narrow"/>
            </w:rPr>
            <w:t>Взам</w:t>
          </w:r>
          <w:proofErr w:type="spellEnd"/>
          <w:r>
            <w:rPr>
              <w:rFonts w:ascii="Arial Narrow" w:hAnsi="Arial Narrow"/>
            </w:rPr>
            <w:t>. инв. №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06A77359" w14:textId="77777777" w:rsidR="00CE06A5" w:rsidRDefault="00CE06A5">
          <w:pPr>
            <w:framePr w:wrap="notBeside" w:hAnchor="margin" w:x="-850" w:y="742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CE06A5" w14:paraId="30679083" w14:textId="77777777">
      <w:trPr>
        <w:cantSplit/>
        <w:trHeight w:hRule="exact" w:val="1985"/>
      </w:trPr>
      <w:tc>
        <w:tcPr>
          <w:tcW w:w="2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extDirection w:val="btLr"/>
        </w:tcPr>
        <w:p w14:paraId="752C9FD4" w14:textId="77777777" w:rsidR="00CE06A5" w:rsidRDefault="00CE06A5">
          <w:pPr>
            <w:framePr w:wrap="notBeside" w:hAnchor="margin" w:x="-850" w:y="742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Подп. и дата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4BFC7D81" w14:textId="77777777" w:rsidR="00CE06A5" w:rsidRDefault="00CE06A5">
          <w:pPr>
            <w:framePr w:wrap="notBeside" w:hAnchor="margin" w:x="-850" w:y="742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CE06A5" w14:paraId="7375BEA6" w14:textId="77777777" w:rsidTr="002D01C0">
      <w:trPr>
        <w:cantSplit/>
        <w:trHeight w:hRule="exact" w:val="1423"/>
      </w:trPr>
      <w:tc>
        <w:tcPr>
          <w:tcW w:w="283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textDirection w:val="btLr"/>
        </w:tcPr>
        <w:p w14:paraId="101FB27B" w14:textId="77777777" w:rsidR="00CE06A5" w:rsidRDefault="00CE06A5">
          <w:pPr>
            <w:framePr w:wrap="notBeside" w:hAnchor="margin" w:x="-850" w:y="742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Инв. № подл.</w:t>
          </w:r>
        </w:p>
      </w:tc>
      <w:tc>
        <w:tcPr>
          <w:tcW w:w="397" w:type="dxa"/>
          <w:tcBorders>
            <w:top w:val="single" w:sz="6" w:space="0" w:color="auto"/>
            <w:left w:val="nil"/>
            <w:bottom w:val="single" w:sz="6" w:space="0" w:color="auto"/>
          </w:tcBorders>
          <w:textDirection w:val="btLr"/>
          <w:vAlign w:val="center"/>
        </w:tcPr>
        <w:p w14:paraId="2B0ED7B3" w14:textId="77777777" w:rsidR="00CE06A5" w:rsidRDefault="00CE06A5">
          <w:pPr>
            <w:framePr w:wrap="notBeside" w:hAnchor="margin" w:x="-850" w:y="742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</w:tbl>
  <w:p w14:paraId="071FD13B" w14:textId="22FB7DB9" w:rsidR="00CE06A5" w:rsidRDefault="00CE06A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1A97ACEA" wp14:editId="44E5124A">
              <wp:simplePos x="0" y="0"/>
              <wp:positionH relativeFrom="margin">
                <wp:posOffset>-127635</wp:posOffset>
              </wp:positionH>
              <wp:positionV relativeFrom="margin">
                <wp:posOffset>9944100</wp:posOffset>
              </wp:positionV>
              <wp:extent cx="6511290" cy="165100"/>
              <wp:effectExtent l="0" t="0" r="0" b="0"/>
              <wp:wrapNone/>
              <wp:docPr id="1" name="Rectangle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1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800"/>
                            <w:gridCol w:w="1860"/>
                            <w:gridCol w:w="1613"/>
                          </w:tblGrid>
                          <w:tr w:rsidR="00CE06A5" w14:paraId="6473FE4B" w14:textId="77777777">
                            <w:trPr>
                              <w:cantSplit/>
                              <w:trHeight w:hRule="exact" w:val="260"/>
                            </w:trPr>
                            <w:tc>
                              <w:tcPr>
                                <w:tcW w:w="6800" w:type="dxa"/>
                                <w:vAlign w:val="center"/>
                              </w:tcPr>
                              <w:p w14:paraId="30755D15" w14:textId="77777777" w:rsidR="00CE06A5" w:rsidRDefault="00CE06A5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60" w:type="dxa"/>
                                <w:vAlign w:val="center"/>
                              </w:tcPr>
                              <w:p w14:paraId="2180C7A5" w14:textId="77777777" w:rsidR="00CE06A5" w:rsidRDefault="00CE06A5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3" w:type="dxa"/>
                                <w:vAlign w:val="center"/>
                              </w:tcPr>
                              <w:p w14:paraId="6477D6B0" w14:textId="77777777" w:rsidR="00CE06A5" w:rsidRDefault="00CE06A5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Формат А4</w:t>
                                </w:r>
                              </w:p>
                            </w:tc>
                          </w:tr>
                        </w:tbl>
                        <w:p w14:paraId="50EF73B6" w14:textId="77777777" w:rsidR="00CE06A5" w:rsidRDefault="00CE06A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97ACEA" id="Rectangle 190" o:spid="_x0000_s1027" style="position:absolute;margin-left:-10.05pt;margin-top:783pt;width:512.7pt;height:1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" o:allowincell="f" filled="f" stroked="f" strokeweight="1.5pt">
              <v:textbox inset="0,0,0,0">
                <w:txbxContent>
                  <w:tbl>
                    <w:tblPr>
                      <w:tblW w:w="0" w:type="auto"/>
                      <w:tblInd w:w="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800"/>
                      <w:gridCol w:w="1860"/>
                      <w:gridCol w:w="1613"/>
                    </w:tblGrid>
                    <w:tr w:rsidR="00CE06A5" w14:paraId="6473FE4B" w14:textId="77777777">
                      <w:trPr>
                        <w:cantSplit/>
                        <w:trHeight w:hRule="exact" w:val="260"/>
                      </w:trPr>
                      <w:tc>
                        <w:tcPr>
                          <w:tcW w:w="6800" w:type="dxa"/>
                          <w:vAlign w:val="center"/>
                        </w:tcPr>
                        <w:p w14:paraId="30755D15" w14:textId="77777777" w:rsidR="00CE06A5" w:rsidRDefault="00CE06A5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c>
                      <w:tc>
                        <w:tcPr>
                          <w:tcW w:w="1860" w:type="dxa"/>
                          <w:vAlign w:val="center"/>
                        </w:tcPr>
                        <w:p w14:paraId="2180C7A5" w14:textId="77777777" w:rsidR="00CE06A5" w:rsidRDefault="00CE06A5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</w:tc>
                      <w:tc>
                        <w:tcPr>
                          <w:tcW w:w="1613" w:type="dxa"/>
                          <w:vAlign w:val="center"/>
                        </w:tcPr>
                        <w:p w14:paraId="6477D6B0" w14:textId="77777777" w:rsidR="00CE06A5" w:rsidRDefault="00CE06A5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Формат А4</w:t>
                          </w:r>
                        </w:p>
                      </w:tc>
                    </w:tr>
                  </w:tbl>
                  <w:p w14:paraId="50EF73B6" w14:textId="77777777" w:rsidR="00CE06A5" w:rsidRDefault="00CE06A5"/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41EF" w14:textId="77777777" w:rsidR="00266E82" w:rsidRDefault="00266E82">
      <w:pPr>
        <w:spacing w:line="240" w:lineRule="auto"/>
      </w:pPr>
      <w:r>
        <w:separator/>
      </w:r>
    </w:p>
  </w:footnote>
  <w:footnote w:type="continuationSeparator" w:id="0">
    <w:p w14:paraId="210E96F3" w14:textId="77777777" w:rsidR="00266E82" w:rsidRDefault="00266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8744" w14:textId="714ABFB1" w:rsidR="00CE06A5" w:rsidRDefault="00CE06A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602541FB" wp14:editId="3B9F81FE">
              <wp:simplePos x="0" y="0"/>
              <wp:positionH relativeFrom="margin">
                <wp:posOffset>-114300</wp:posOffset>
              </wp:positionH>
              <wp:positionV relativeFrom="margin">
                <wp:posOffset>-193040</wp:posOffset>
              </wp:positionV>
              <wp:extent cx="6504305" cy="10127615"/>
              <wp:effectExtent l="0" t="0" r="0" b="6985"/>
              <wp:wrapNone/>
              <wp:docPr id="7" name="Rectangl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4305" cy="101276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AE7E6C8" id="Rectangle 194" o:spid="_x0000_s1026" style="position:absolute;margin-left:-9pt;margin-top:-15.2pt;width:512.15pt;height:797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" o:allowincell="f" filled="f">
              <w10:wrap anchorx="margin" anchory="margin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A8A6" w14:textId="5CAC1AFE" w:rsidR="00CE06A5" w:rsidRDefault="00CE06A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0" allowOverlap="1" wp14:anchorId="10611E11" wp14:editId="7089DB1A">
              <wp:simplePos x="0" y="0"/>
              <wp:positionH relativeFrom="margin">
                <wp:posOffset>-123825</wp:posOffset>
              </wp:positionH>
              <wp:positionV relativeFrom="margin">
                <wp:posOffset>-202565</wp:posOffset>
              </wp:positionV>
              <wp:extent cx="6504305" cy="10127615"/>
              <wp:effectExtent l="0" t="0" r="10795" b="26035"/>
              <wp:wrapNone/>
              <wp:docPr id="6" name="Rectangl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4305" cy="101276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910DE60" id="Rectangle 195" o:spid="_x0000_s1026" style="position:absolute;margin-left:-9.75pt;margin-top:-15.95pt;width:512.15pt;height:797.4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" o:allowincell="f" filled="f">
              <w10:wrap anchorx="margin" anchory="margin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D8FC" w14:textId="3565D2B3" w:rsidR="00CE06A5" w:rsidRDefault="00CE06A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252B20F0" wp14:editId="448F5575">
              <wp:simplePos x="0" y="0"/>
              <wp:positionH relativeFrom="margin">
                <wp:posOffset>-123825</wp:posOffset>
              </wp:positionH>
              <wp:positionV relativeFrom="margin">
                <wp:posOffset>-212090</wp:posOffset>
              </wp:positionV>
              <wp:extent cx="6504305" cy="10127615"/>
              <wp:effectExtent l="0" t="0" r="10795" b="26035"/>
              <wp:wrapNone/>
              <wp:docPr id="4" name="Rectangle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4305" cy="101276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3F1EF5A" id="Rectangle 189" o:spid="_x0000_s1026" style="position:absolute;margin-left:-9.75pt;margin-top:-16.7pt;width:512.15pt;height:797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" o:allowincell="f" fill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29B4AF8" wp14:editId="72C5957D">
              <wp:simplePos x="0" y="0"/>
              <wp:positionH relativeFrom="margin">
                <wp:posOffset>1074420</wp:posOffset>
              </wp:positionH>
              <wp:positionV relativeFrom="margin">
                <wp:posOffset>-193040</wp:posOffset>
              </wp:positionV>
              <wp:extent cx="635" cy="381635"/>
              <wp:effectExtent l="0" t="0" r="0" b="0"/>
              <wp:wrapNone/>
              <wp:docPr id="3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1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0F79DB0" id="Line 18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4.6pt,-15.2pt" to="84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" o:allowincell="f" stroked="f" strokeweight="1.5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08D"/>
    <w:multiLevelType w:val="hybridMultilevel"/>
    <w:tmpl w:val="2464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47B"/>
    <w:multiLevelType w:val="multilevel"/>
    <w:tmpl w:val="238ACEA2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8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abstractNum w:abstractNumId="2" w15:restartNumberingAfterBreak="0">
    <w:nsid w:val="786053EC"/>
    <w:multiLevelType w:val="multilevel"/>
    <w:tmpl w:val="E8EC4DCA"/>
    <w:lvl w:ilvl="0">
      <w:start w:val="1"/>
      <w:numFmt w:val="bullet"/>
      <w:pStyle w:val="a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ind w:left="1418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1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8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defaultTabStop w:val="709"/>
  <w:hyphenationZone w:val="144"/>
  <w:doNotHyphenateCaps/>
  <w:drawingGridHorizontalSpacing w:val="1"/>
  <w:drawingGridVerticalSpacing w:val="1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58"/>
    <w:rsid w:val="00003530"/>
    <w:rsid w:val="00004667"/>
    <w:rsid w:val="00012259"/>
    <w:rsid w:val="000128A3"/>
    <w:rsid w:val="00014CFF"/>
    <w:rsid w:val="00015BF4"/>
    <w:rsid w:val="00022F87"/>
    <w:rsid w:val="00024629"/>
    <w:rsid w:val="0002585A"/>
    <w:rsid w:val="00026231"/>
    <w:rsid w:val="00027F31"/>
    <w:rsid w:val="0003513F"/>
    <w:rsid w:val="00042703"/>
    <w:rsid w:val="0004427E"/>
    <w:rsid w:val="00044A6D"/>
    <w:rsid w:val="00044E17"/>
    <w:rsid w:val="00046273"/>
    <w:rsid w:val="000463C3"/>
    <w:rsid w:val="000469B3"/>
    <w:rsid w:val="00051096"/>
    <w:rsid w:val="00060D49"/>
    <w:rsid w:val="00061879"/>
    <w:rsid w:val="00062AFA"/>
    <w:rsid w:val="00066631"/>
    <w:rsid w:val="0007361E"/>
    <w:rsid w:val="00074622"/>
    <w:rsid w:val="000752DA"/>
    <w:rsid w:val="00076A41"/>
    <w:rsid w:val="0007750F"/>
    <w:rsid w:val="00080279"/>
    <w:rsid w:val="0008164B"/>
    <w:rsid w:val="00091E68"/>
    <w:rsid w:val="00097448"/>
    <w:rsid w:val="00097F1F"/>
    <w:rsid w:val="000A0532"/>
    <w:rsid w:val="000A16BD"/>
    <w:rsid w:val="000A1DB7"/>
    <w:rsid w:val="000A3DF7"/>
    <w:rsid w:val="000B05DC"/>
    <w:rsid w:val="000B0A12"/>
    <w:rsid w:val="000B3A6E"/>
    <w:rsid w:val="000B401E"/>
    <w:rsid w:val="000C2928"/>
    <w:rsid w:val="000C3400"/>
    <w:rsid w:val="000C45F1"/>
    <w:rsid w:val="000C5CC6"/>
    <w:rsid w:val="000C6C59"/>
    <w:rsid w:val="000D0C03"/>
    <w:rsid w:val="000D3A4E"/>
    <w:rsid w:val="000E165E"/>
    <w:rsid w:val="000E2B56"/>
    <w:rsid w:val="000E2D09"/>
    <w:rsid w:val="000E5375"/>
    <w:rsid w:val="000E5554"/>
    <w:rsid w:val="000E646A"/>
    <w:rsid w:val="000E79E3"/>
    <w:rsid w:val="000E7C7E"/>
    <w:rsid w:val="000E7F26"/>
    <w:rsid w:val="000F0442"/>
    <w:rsid w:val="000F3E85"/>
    <w:rsid w:val="00105746"/>
    <w:rsid w:val="00107610"/>
    <w:rsid w:val="00110165"/>
    <w:rsid w:val="001103D4"/>
    <w:rsid w:val="001107F1"/>
    <w:rsid w:val="00111C12"/>
    <w:rsid w:val="00111CD0"/>
    <w:rsid w:val="001124F2"/>
    <w:rsid w:val="00115C7B"/>
    <w:rsid w:val="00121692"/>
    <w:rsid w:val="00123BAC"/>
    <w:rsid w:val="00124E70"/>
    <w:rsid w:val="00126D77"/>
    <w:rsid w:val="00127C3F"/>
    <w:rsid w:val="00130BBB"/>
    <w:rsid w:val="001312B6"/>
    <w:rsid w:val="00132BF4"/>
    <w:rsid w:val="00134A93"/>
    <w:rsid w:val="00137782"/>
    <w:rsid w:val="00137A11"/>
    <w:rsid w:val="0014025E"/>
    <w:rsid w:val="001445CE"/>
    <w:rsid w:val="00144BD5"/>
    <w:rsid w:val="00145815"/>
    <w:rsid w:val="00150382"/>
    <w:rsid w:val="00151544"/>
    <w:rsid w:val="00154E8B"/>
    <w:rsid w:val="001558D9"/>
    <w:rsid w:val="0016301A"/>
    <w:rsid w:val="001638A8"/>
    <w:rsid w:val="001648D2"/>
    <w:rsid w:val="001669D9"/>
    <w:rsid w:val="00167E2A"/>
    <w:rsid w:val="00172D8D"/>
    <w:rsid w:val="001776A9"/>
    <w:rsid w:val="001777C6"/>
    <w:rsid w:val="00182B5D"/>
    <w:rsid w:val="0018340E"/>
    <w:rsid w:val="0018388C"/>
    <w:rsid w:val="00184689"/>
    <w:rsid w:val="00187DB5"/>
    <w:rsid w:val="0019033E"/>
    <w:rsid w:val="00191482"/>
    <w:rsid w:val="00194837"/>
    <w:rsid w:val="001A1EA1"/>
    <w:rsid w:val="001A3BFE"/>
    <w:rsid w:val="001A4C6E"/>
    <w:rsid w:val="001A6A5A"/>
    <w:rsid w:val="001A732C"/>
    <w:rsid w:val="001A74C2"/>
    <w:rsid w:val="001A77AA"/>
    <w:rsid w:val="001B0540"/>
    <w:rsid w:val="001B1F0B"/>
    <w:rsid w:val="001B4151"/>
    <w:rsid w:val="001B4B1B"/>
    <w:rsid w:val="001C68C6"/>
    <w:rsid w:val="001D261F"/>
    <w:rsid w:val="001D3972"/>
    <w:rsid w:val="001D5868"/>
    <w:rsid w:val="001D5BA6"/>
    <w:rsid w:val="001E0DEF"/>
    <w:rsid w:val="001E482A"/>
    <w:rsid w:val="001E5AB4"/>
    <w:rsid w:val="001E6BA7"/>
    <w:rsid w:val="001F0564"/>
    <w:rsid w:val="001F1FD3"/>
    <w:rsid w:val="001F2116"/>
    <w:rsid w:val="001F412A"/>
    <w:rsid w:val="001F5AFF"/>
    <w:rsid w:val="001F7ECF"/>
    <w:rsid w:val="002121E9"/>
    <w:rsid w:val="00215C0B"/>
    <w:rsid w:val="00216C1C"/>
    <w:rsid w:val="00217D3F"/>
    <w:rsid w:val="00222EEB"/>
    <w:rsid w:val="00224234"/>
    <w:rsid w:val="00225249"/>
    <w:rsid w:val="00226014"/>
    <w:rsid w:val="00227076"/>
    <w:rsid w:val="002309F1"/>
    <w:rsid w:val="002318F5"/>
    <w:rsid w:val="002372E0"/>
    <w:rsid w:val="0024165A"/>
    <w:rsid w:val="0024324A"/>
    <w:rsid w:val="00245EAF"/>
    <w:rsid w:val="00250440"/>
    <w:rsid w:val="0025115B"/>
    <w:rsid w:val="00257E91"/>
    <w:rsid w:val="00262591"/>
    <w:rsid w:val="00262C85"/>
    <w:rsid w:val="00263AE9"/>
    <w:rsid w:val="002655CD"/>
    <w:rsid w:val="00266A0B"/>
    <w:rsid w:val="00266E82"/>
    <w:rsid w:val="002700A4"/>
    <w:rsid w:val="00270396"/>
    <w:rsid w:val="00271904"/>
    <w:rsid w:val="0027341D"/>
    <w:rsid w:val="00274093"/>
    <w:rsid w:val="002758F8"/>
    <w:rsid w:val="00276EAC"/>
    <w:rsid w:val="00277C40"/>
    <w:rsid w:val="0028063B"/>
    <w:rsid w:val="00297087"/>
    <w:rsid w:val="0029776A"/>
    <w:rsid w:val="0029795E"/>
    <w:rsid w:val="002A0FF5"/>
    <w:rsid w:val="002A283C"/>
    <w:rsid w:val="002A7AB0"/>
    <w:rsid w:val="002B20C3"/>
    <w:rsid w:val="002B22F0"/>
    <w:rsid w:val="002B490B"/>
    <w:rsid w:val="002B5152"/>
    <w:rsid w:val="002C0185"/>
    <w:rsid w:val="002C2A8D"/>
    <w:rsid w:val="002C3291"/>
    <w:rsid w:val="002C3E72"/>
    <w:rsid w:val="002C451A"/>
    <w:rsid w:val="002D01C0"/>
    <w:rsid w:val="002D5355"/>
    <w:rsid w:val="002D67EA"/>
    <w:rsid w:val="002D7C57"/>
    <w:rsid w:val="002E0583"/>
    <w:rsid w:val="002E265E"/>
    <w:rsid w:val="002E35A4"/>
    <w:rsid w:val="002E3D17"/>
    <w:rsid w:val="002F0F2E"/>
    <w:rsid w:val="002F403C"/>
    <w:rsid w:val="002F4AC9"/>
    <w:rsid w:val="002F6302"/>
    <w:rsid w:val="002F6A35"/>
    <w:rsid w:val="00302A23"/>
    <w:rsid w:val="003045BD"/>
    <w:rsid w:val="00306674"/>
    <w:rsid w:val="0030695B"/>
    <w:rsid w:val="00307753"/>
    <w:rsid w:val="0031189F"/>
    <w:rsid w:val="00311EFC"/>
    <w:rsid w:val="003137F7"/>
    <w:rsid w:val="00324460"/>
    <w:rsid w:val="00325EFF"/>
    <w:rsid w:val="00327ECF"/>
    <w:rsid w:val="00332E3B"/>
    <w:rsid w:val="003413CF"/>
    <w:rsid w:val="00354813"/>
    <w:rsid w:val="003625ED"/>
    <w:rsid w:val="0036343B"/>
    <w:rsid w:val="003641C0"/>
    <w:rsid w:val="00364AD3"/>
    <w:rsid w:val="00364B75"/>
    <w:rsid w:val="00365A75"/>
    <w:rsid w:val="003736A7"/>
    <w:rsid w:val="00375CE0"/>
    <w:rsid w:val="00376CED"/>
    <w:rsid w:val="00380F19"/>
    <w:rsid w:val="00383241"/>
    <w:rsid w:val="00385026"/>
    <w:rsid w:val="003869F6"/>
    <w:rsid w:val="003949F8"/>
    <w:rsid w:val="00396189"/>
    <w:rsid w:val="003A5E5E"/>
    <w:rsid w:val="003A75AB"/>
    <w:rsid w:val="003B00F4"/>
    <w:rsid w:val="003B049E"/>
    <w:rsid w:val="003B21B0"/>
    <w:rsid w:val="003B2CB0"/>
    <w:rsid w:val="003C405F"/>
    <w:rsid w:val="003C4181"/>
    <w:rsid w:val="003C48F8"/>
    <w:rsid w:val="003C4FBF"/>
    <w:rsid w:val="003C6C21"/>
    <w:rsid w:val="003C722D"/>
    <w:rsid w:val="003C7E43"/>
    <w:rsid w:val="003D243C"/>
    <w:rsid w:val="003D6AC3"/>
    <w:rsid w:val="003D70A2"/>
    <w:rsid w:val="003E37C7"/>
    <w:rsid w:val="003E5A56"/>
    <w:rsid w:val="003E6406"/>
    <w:rsid w:val="003E758A"/>
    <w:rsid w:val="003F041F"/>
    <w:rsid w:val="003F0846"/>
    <w:rsid w:val="003F12A8"/>
    <w:rsid w:val="003F2851"/>
    <w:rsid w:val="003F3174"/>
    <w:rsid w:val="003F4AF6"/>
    <w:rsid w:val="003F5B50"/>
    <w:rsid w:val="004015C0"/>
    <w:rsid w:val="00402B7D"/>
    <w:rsid w:val="004032DD"/>
    <w:rsid w:val="00405F38"/>
    <w:rsid w:val="00410560"/>
    <w:rsid w:val="00410866"/>
    <w:rsid w:val="0041147B"/>
    <w:rsid w:val="00413E2A"/>
    <w:rsid w:val="00421038"/>
    <w:rsid w:val="004214BC"/>
    <w:rsid w:val="0042257A"/>
    <w:rsid w:val="00423710"/>
    <w:rsid w:val="00424B15"/>
    <w:rsid w:val="00425D71"/>
    <w:rsid w:val="004268DE"/>
    <w:rsid w:val="00432BD9"/>
    <w:rsid w:val="00440314"/>
    <w:rsid w:val="0044061B"/>
    <w:rsid w:val="00440AFC"/>
    <w:rsid w:val="00447F90"/>
    <w:rsid w:val="004511FC"/>
    <w:rsid w:val="004567AC"/>
    <w:rsid w:val="00461C91"/>
    <w:rsid w:val="004742DF"/>
    <w:rsid w:val="00474998"/>
    <w:rsid w:val="0048638D"/>
    <w:rsid w:val="0048775F"/>
    <w:rsid w:val="00487FCA"/>
    <w:rsid w:val="0049776C"/>
    <w:rsid w:val="004A0B3E"/>
    <w:rsid w:val="004A5452"/>
    <w:rsid w:val="004B44BC"/>
    <w:rsid w:val="004C076B"/>
    <w:rsid w:val="004C2F96"/>
    <w:rsid w:val="004C379C"/>
    <w:rsid w:val="004C79AB"/>
    <w:rsid w:val="004D074D"/>
    <w:rsid w:val="004D221A"/>
    <w:rsid w:val="004D4335"/>
    <w:rsid w:val="004D5AF5"/>
    <w:rsid w:val="004E33DA"/>
    <w:rsid w:val="004E3BD9"/>
    <w:rsid w:val="004E5E79"/>
    <w:rsid w:val="004E65CE"/>
    <w:rsid w:val="004E69F9"/>
    <w:rsid w:val="004F0561"/>
    <w:rsid w:val="004F1D06"/>
    <w:rsid w:val="004F4057"/>
    <w:rsid w:val="00501012"/>
    <w:rsid w:val="00506B31"/>
    <w:rsid w:val="00512507"/>
    <w:rsid w:val="00512E62"/>
    <w:rsid w:val="0051415F"/>
    <w:rsid w:val="00516D07"/>
    <w:rsid w:val="00525395"/>
    <w:rsid w:val="0053214F"/>
    <w:rsid w:val="00532791"/>
    <w:rsid w:val="005328D6"/>
    <w:rsid w:val="0053298A"/>
    <w:rsid w:val="00534D70"/>
    <w:rsid w:val="00537DE8"/>
    <w:rsid w:val="00540CEF"/>
    <w:rsid w:val="00541C49"/>
    <w:rsid w:val="00552BDF"/>
    <w:rsid w:val="00552EB3"/>
    <w:rsid w:val="00553596"/>
    <w:rsid w:val="00555B8A"/>
    <w:rsid w:val="00557666"/>
    <w:rsid w:val="0056081E"/>
    <w:rsid w:val="00562DBD"/>
    <w:rsid w:val="00562F94"/>
    <w:rsid w:val="00564389"/>
    <w:rsid w:val="00574027"/>
    <w:rsid w:val="0057419F"/>
    <w:rsid w:val="005806A1"/>
    <w:rsid w:val="00584CF2"/>
    <w:rsid w:val="0059050E"/>
    <w:rsid w:val="00591874"/>
    <w:rsid w:val="00593FD1"/>
    <w:rsid w:val="00594028"/>
    <w:rsid w:val="0059614D"/>
    <w:rsid w:val="0059639E"/>
    <w:rsid w:val="00597247"/>
    <w:rsid w:val="005A17BF"/>
    <w:rsid w:val="005A4E12"/>
    <w:rsid w:val="005A5A01"/>
    <w:rsid w:val="005A7F14"/>
    <w:rsid w:val="005B06D0"/>
    <w:rsid w:val="005B616B"/>
    <w:rsid w:val="005C4717"/>
    <w:rsid w:val="005C6F8A"/>
    <w:rsid w:val="005C7662"/>
    <w:rsid w:val="005D02B0"/>
    <w:rsid w:val="005D0957"/>
    <w:rsid w:val="005D1C9F"/>
    <w:rsid w:val="005D227F"/>
    <w:rsid w:val="005D299A"/>
    <w:rsid w:val="005D5299"/>
    <w:rsid w:val="005F1869"/>
    <w:rsid w:val="005F310D"/>
    <w:rsid w:val="005F6512"/>
    <w:rsid w:val="005F6E11"/>
    <w:rsid w:val="00603FB9"/>
    <w:rsid w:val="0060709D"/>
    <w:rsid w:val="006077F0"/>
    <w:rsid w:val="00610D87"/>
    <w:rsid w:val="006132AF"/>
    <w:rsid w:val="0061488F"/>
    <w:rsid w:val="00615CAA"/>
    <w:rsid w:val="00620B5D"/>
    <w:rsid w:val="00624569"/>
    <w:rsid w:val="00625549"/>
    <w:rsid w:val="00625EF2"/>
    <w:rsid w:val="00626E1E"/>
    <w:rsid w:val="00631068"/>
    <w:rsid w:val="00632187"/>
    <w:rsid w:val="00640668"/>
    <w:rsid w:val="006407AD"/>
    <w:rsid w:val="00644399"/>
    <w:rsid w:val="00647AC7"/>
    <w:rsid w:val="00652C2F"/>
    <w:rsid w:val="0065741B"/>
    <w:rsid w:val="00660733"/>
    <w:rsid w:val="00660BBB"/>
    <w:rsid w:val="006625D2"/>
    <w:rsid w:val="0066518C"/>
    <w:rsid w:val="006667BB"/>
    <w:rsid w:val="00672E9F"/>
    <w:rsid w:val="00673DA4"/>
    <w:rsid w:val="00681C93"/>
    <w:rsid w:val="00684356"/>
    <w:rsid w:val="006856F4"/>
    <w:rsid w:val="00686A95"/>
    <w:rsid w:val="00687946"/>
    <w:rsid w:val="006907AB"/>
    <w:rsid w:val="00692B59"/>
    <w:rsid w:val="0069335E"/>
    <w:rsid w:val="006A1419"/>
    <w:rsid w:val="006A60EE"/>
    <w:rsid w:val="006A64FB"/>
    <w:rsid w:val="006B0119"/>
    <w:rsid w:val="006B2BDF"/>
    <w:rsid w:val="006B2E53"/>
    <w:rsid w:val="006B5493"/>
    <w:rsid w:val="006B70E6"/>
    <w:rsid w:val="006C02EA"/>
    <w:rsid w:val="006C0C46"/>
    <w:rsid w:val="006C44FC"/>
    <w:rsid w:val="006C490A"/>
    <w:rsid w:val="006C5841"/>
    <w:rsid w:val="006C7162"/>
    <w:rsid w:val="006D0629"/>
    <w:rsid w:val="006E29C4"/>
    <w:rsid w:val="006E4DEB"/>
    <w:rsid w:val="006E4FF4"/>
    <w:rsid w:val="006E6140"/>
    <w:rsid w:val="006E7F20"/>
    <w:rsid w:val="006F1913"/>
    <w:rsid w:val="006F3CCF"/>
    <w:rsid w:val="006F574E"/>
    <w:rsid w:val="006F7759"/>
    <w:rsid w:val="00700030"/>
    <w:rsid w:val="00700E78"/>
    <w:rsid w:val="007020F0"/>
    <w:rsid w:val="00702A95"/>
    <w:rsid w:val="00704586"/>
    <w:rsid w:val="0070781A"/>
    <w:rsid w:val="00710FC5"/>
    <w:rsid w:val="007154B1"/>
    <w:rsid w:val="00717BE6"/>
    <w:rsid w:val="00722238"/>
    <w:rsid w:val="00724DE7"/>
    <w:rsid w:val="00725D68"/>
    <w:rsid w:val="007308EF"/>
    <w:rsid w:val="007320FF"/>
    <w:rsid w:val="00732813"/>
    <w:rsid w:val="007328AA"/>
    <w:rsid w:val="0073331A"/>
    <w:rsid w:val="00735CB3"/>
    <w:rsid w:val="00737803"/>
    <w:rsid w:val="00740250"/>
    <w:rsid w:val="00740A76"/>
    <w:rsid w:val="00742FD1"/>
    <w:rsid w:val="00743266"/>
    <w:rsid w:val="007454B7"/>
    <w:rsid w:val="0074554D"/>
    <w:rsid w:val="00752D4C"/>
    <w:rsid w:val="007563AF"/>
    <w:rsid w:val="00762186"/>
    <w:rsid w:val="00762478"/>
    <w:rsid w:val="0076558D"/>
    <w:rsid w:val="0076743E"/>
    <w:rsid w:val="00767445"/>
    <w:rsid w:val="00767D10"/>
    <w:rsid w:val="0077007A"/>
    <w:rsid w:val="00770E6F"/>
    <w:rsid w:val="00776661"/>
    <w:rsid w:val="007809D4"/>
    <w:rsid w:val="007842E0"/>
    <w:rsid w:val="00786993"/>
    <w:rsid w:val="00786A7F"/>
    <w:rsid w:val="00786DD6"/>
    <w:rsid w:val="00787266"/>
    <w:rsid w:val="00787A01"/>
    <w:rsid w:val="00791D8D"/>
    <w:rsid w:val="007946A1"/>
    <w:rsid w:val="00796C23"/>
    <w:rsid w:val="007A09F6"/>
    <w:rsid w:val="007A3CC8"/>
    <w:rsid w:val="007A6750"/>
    <w:rsid w:val="007A6E37"/>
    <w:rsid w:val="007B2C73"/>
    <w:rsid w:val="007B2F86"/>
    <w:rsid w:val="007B7A85"/>
    <w:rsid w:val="007C0A2D"/>
    <w:rsid w:val="007C3BC3"/>
    <w:rsid w:val="007C4513"/>
    <w:rsid w:val="007C709E"/>
    <w:rsid w:val="007C7654"/>
    <w:rsid w:val="007D2AD4"/>
    <w:rsid w:val="007D6E93"/>
    <w:rsid w:val="007E0B06"/>
    <w:rsid w:val="007E0E2B"/>
    <w:rsid w:val="007F04A7"/>
    <w:rsid w:val="007F3EFC"/>
    <w:rsid w:val="007F4477"/>
    <w:rsid w:val="007F4724"/>
    <w:rsid w:val="007F6515"/>
    <w:rsid w:val="007F67C6"/>
    <w:rsid w:val="007F74DB"/>
    <w:rsid w:val="008007C1"/>
    <w:rsid w:val="008008C5"/>
    <w:rsid w:val="00802074"/>
    <w:rsid w:val="008035BC"/>
    <w:rsid w:val="008036EF"/>
    <w:rsid w:val="008119D3"/>
    <w:rsid w:val="008141FF"/>
    <w:rsid w:val="008161E3"/>
    <w:rsid w:val="00816B7A"/>
    <w:rsid w:val="00816BAE"/>
    <w:rsid w:val="00820CFC"/>
    <w:rsid w:val="00820E09"/>
    <w:rsid w:val="00821D3B"/>
    <w:rsid w:val="00834227"/>
    <w:rsid w:val="00836938"/>
    <w:rsid w:val="00840D21"/>
    <w:rsid w:val="008479D1"/>
    <w:rsid w:val="00850051"/>
    <w:rsid w:val="00850183"/>
    <w:rsid w:val="008539BF"/>
    <w:rsid w:val="0085598C"/>
    <w:rsid w:val="00857B7B"/>
    <w:rsid w:val="00864A20"/>
    <w:rsid w:val="0086783F"/>
    <w:rsid w:val="00874BB3"/>
    <w:rsid w:val="00877E52"/>
    <w:rsid w:val="008905A1"/>
    <w:rsid w:val="00894D97"/>
    <w:rsid w:val="008958CF"/>
    <w:rsid w:val="0089668A"/>
    <w:rsid w:val="008A1F98"/>
    <w:rsid w:val="008A2A5E"/>
    <w:rsid w:val="008A2AD6"/>
    <w:rsid w:val="008A4893"/>
    <w:rsid w:val="008A611D"/>
    <w:rsid w:val="008A6A42"/>
    <w:rsid w:val="008A7A12"/>
    <w:rsid w:val="008A7B10"/>
    <w:rsid w:val="008B46AB"/>
    <w:rsid w:val="008B54D4"/>
    <w:rsid w:val="008B5D1A"/>
    <w:rsid w:val="008C1225"/>
    <w:rsid w:val="008C129A"/>
    <w:rsid w:val="008C2141"/>
    <w:rsid w:val="008C6520"/>
    <w:rsid w:val="008D15E8"/>
    <w:rsid w:val="008D24B3"/>
    <w:rsid w:val="008E06ED"/>
    <w:rsid w:val="008E4033"/>
    <w:rsid w:val="008E4EB0"/>
    <w:rsid w:val="008F0967"/>
    <w:rsid w:val="008F41FC"/>
    <w:rsid w:val="008F6500"/>
    <w:rsid w:val="00900F3E"/>
    <w:rsid w:val="00902B88"/>
    <w:rsid w:val="009062C2"/>
    <w:rsid w:val="00906861"/>
    <w:rsid w:val="009134EF"/>
    <w:rsid w:val="009151B9"/>
    <w:rsid w:val="009161CF"/>
    <w:rsid w:val="00916C24"/>
    <w:rsid w:val="009260C4"/>
    <w:rsid w:val="0093274A"/>
    <w:rsid w:val="00932CA6"/>
    <w:rsid w:val="0093525A"/>
    <w:rsid w:val="0093599E"/>
    <w:rsid w:val="00937260"/>
    <w:rsid w:val="0093784F"/>
    <w:rsid w:val="00942729"/>
    <w:rsid w:val="00942B0D"/>
    <w:rsid w:val="00945F8C"/>
    <w:rsid w:val="00946172"/>
    <w:rsid w:val="009513BC"/>
    <w:rsid w:val="0096057C"/>
    <w:rsid w:val="00960B91"/>
    <w:rsid w:val="00963DF2"/>
    <w:rsid w:val="00965510"/>
    <w:rsid w:val="00967A2D"/>
    <w:rsid w:val="009701DE"/>
    <w:rsid w:val="0097477C"/>
    <w:rsid w:val="00975349"/>
    <w:rsid w:val="0098193B"/>
    <w:rsid w:val="00981A3F"/>
    <w:rsid w:val="00986301"/>
    <w:rsid w:val="00994B8A"/>
    <w:rsid w:val="00995882"/>
    <w:rsid w:val="009B09B8"/>
    <w:rsid w:val="009B0C05"/>
    <w:rsid w:val="009B46B0"/>
    <w:rsid w:val="009B527D"/>
    <w:rsid w:val="009B7418"/>
    <w:rsid w:val="009C0E66"/>
    <w:rsid w:val="009C127C"/>
    <w:rsid w:val="009D1873"/>
    <w:rsid w:val="009D1E47"/>
    <w:rsid w:val="009E235A"/>
    <w:rsid w:val="009E2E4D"/>
    <w:rsid w:val="009E5534"/>
    <w:rsid w:val="009F351E"/>
    <w:rsid w:val="009F608A"/>
    <w:rsid w:val="009F61DA"/>
    <w:rsid w:val="009F7109"/>
    <w:rsid w:val="009F749D"/>
    <w:rsid w:val="00A00EE3"/>
    <w:rsid w:val="00A02BF1"/>
    <w:rsid w:val="00A11C0B"/>
    <w:rsid w:val="00A15B9E"/>
    <w:rsid w:val="00A15F35"/>
    <w:rsid w:val="00A310C8"/>
    <w:rsid w:val="00A34E42"/>
    <w:rsid w:val="00A351DA"/>
    <w:rsid w:val="00A378CC"/>
    <w:rsid w:val="00A4214B"/>
    <w:rsid w:val="00A50DEE"/>
    <w:rsid w:val="00A5115E"/>
    <w:rsid w:val="00A51672"/>
    <w:rsid w:val="00A5318F"/>
    <w:rsid w:val="00A53663"/>
    <w:rsid w:val="00A53FB4"/>
    <w:rsid w:val="00A57AF1"/>
    <w:rsid w:val="00A6489F"/>
    <w:rsid w:val="00A72151"/>
    <w:rsid w:val="00A72782"/>
    <w:rsid w:val="00A742F8"/>
    <w:rsid w:val="00A74FD7"/>
    <w:rsid w:val="00A82DC2"/>
    <w:rsid w:val="00A865D0"/>
    <w:rsid w:val="00A9216B"/>
    <w:rsid w:val="00A9298D"/>
    <w:rsid w:val="00A961E2"/>
    <w:rsid w:val="00A961EE"/>
    <w:rsid w:val="00A969C9"/>
    <w:rsid w:val="00AA34B6"/>
    <w:rsid w:val="00AA6028"/>
    <w:rsid w:val="00AA61A7"/>
    <w:rsid w:val="00AA634D"/>
    <w:rsid w:val="00AB0253"/>
    <w:rsid w:val="00AB06D0"/>
    <w:rsid w:val="00AB20E4"/>
    <w:rsid w:val="00AB21D2"/>
    <w:rsid w:val="00AB6B2A"/>
    <w:rsid w:val="00AC2910"/>
    <w:rsid w:val="00AC35C2"/>
    <w:rsid w:val="00AD0B5A"/>
    <w:rsid w:val="00AD3B1D"/>
    <w:rsid w:val="00AD4463"/>
    <w:rsid w:val="00AD4D49"/>
    <w:rsid w:val="00AD4DD8"/>
    <w:rsid w:val="00AE166B"/>
    <w:rsid w:val="00AE189E"/>
    <w:rsid w:val="00AE27C5"/>
    <w:rsid w:val="00AE3892"/>
    <w:rsid w:val="00AE4307"/>
    <w:rsid w:val="00AF046C"/>
    <w:rsid w:val="00AF10A8"/>
    <w:rsid w:val="00AF37A0"/>
    <w:rsid w:val="00AF3C21"/>
    <w:rsid w:val="00AF5006"/>
    <w:rsid w:val="00B04660"/>
    <w:rsid w:val="00B05FF2"/>
    <w:rsid w:val="00B06DEE"/>
    <w:rsid w:val="00B07F42"/>
    <w:rsid w:val="00B10FD8"/>
    <w:rsid w:val="00B21A5C"/>
    <w:rsid w:val="00B232FF"/>
    <w:rsid w:val="00B25E88"/>
    <w:rsid w:val="00B26E40"/>
    <w:rsid w:val="00B277C4"/>
    <w:rsid w:val="00B307CC"/>
    <w:rsid w:val="00B30D3D"/>
    <w:rsid w:val="00B31F4C"/>
    <w:rsid w:val="00B324DD"/>
    <w:rsid w:val="00B32763"/>
    <w:rsid w:val="00B3353F"/>
    <w:rsid w:val="00B37127"/>
    <w:rsid w:val="00B37471"/>
    <w:rsid w:val="00B42B71"/>
    <w:rsid w:val="00B454B3"/>
    <w:rsid w:val="00B45752"/>
    <w:rsid w:val="00B47E65"/>
    <w:rsid w:val="00B52889"/>
    <w:rsid w:val="00B52AA2"/>
    <w:rsid w:val="00B66867"/>
    <w:rsid w:val="00B67BC4"/>
    <w:rsid w:val="00B72901"/>
    <w:rsid w:val="00B76D49"/>
    <w:rsid w:val="00B85C1D"/>
    <w:rsid w:val="00B86FCF"/>
    <w:rsid w:val="00B87BDD"/>
    <w:rsid w:val="00B906ED"/>
    <w:rsid w:val="00B90FEF"/>
    <w:rsid w:val="00B93551"/>
    <w:rsid w:val="00B9445E"/>
    <w:rsid w:val="00B9570B"/>
    <w:rsid w:val="00B96C84"/>
    <w:rsid w:val="00B97591"/>
    <w:rsid w:val="00BA0BA5"/>
    <w:rsid w:val="00BA3BEE"/>
    <w:rsid w:val="00BA597E"/>
    <w:rsid w:val="00BA5CFA"/>
    <w:rsid w:val="00BA6E23"/>
    <w:rsid w:val="00BB1F3F"/>
    <w:rsid w:val="00BB2970"/>
    <w:rsid w:val="00BC0047"/>
    <w:rsid w:val="00BC02CF"/>
    <w:rsid w:val="00BC49E1"/>
    <w:rsid w:val="00BD27A3"/>
    <w:rsid w:val="00BD4801"/>
    <w:rsid w:val="00BF1209"/>
    <w:rsid w:val="00BF331F"/>
    <w:rsid w:val="00BF34CF"/>
    <w:rsid w:val="00BF3FE2"/>
    <w:rsid w:val="00BF73B9"/>
    <w:rsid w:val="00C02194"/>
    <w:rsid w:val="00C047B2"/>
    <w:rsid w:val="00C10E87"/>
    <w:rsid w:val="00C111D7"/>
    <w:rsid w:val="00C12B03"/>
    <w:rsid w:val="00C15548"/>
    <w:rsid w:val="00C20746"/>
    <w:rsid w:val="00C240D9"/>
    <w:rsid w:val="00C244E6"/>
    <w:rsid w:val="00C26977"/>
    <w:rsid w:val="00C32C2D"/>
    <w:rsid w:val="00C3475D"/>
    <w:rsid w:val="00C36706"/>
    <w:rsid w:val="00C408AC"/>
    <w:rsid w:val="00C44C9A"/>
    <w:rsid w:val="00C633FC"/>
    <w:rsid w:val="00C63920"/>
    <w:rsid w:val="00C65C2A"/>
    <w:rsid w:val="00C71854"/>
    <w:rsid w:val="00C72294"/>
    <w:rsid w:val="00C759A0"/>
    <w:rsid w:val="00C76958"/>
    <w:rsid w:val="00C77BEB"/>
    <w:rsid w:val="00C80D3B"/>
    <w:rsid w:val="00C923C4"/>
    <w:rsid w:val="00C94090"/>
    <w:rsid w:val="00C97988"/>
    <w:rsid w:val="00CA00A6"/>
    <w:rsid w:val="00CA058F"/>
    <w:rsid w:val="00CA112E"/>
    <w:rsid w:val="00CA4FFD"/>
    <w:rsid w:val="00CA6351"/>
    <w:rsid w:val="00CA7032"/>
    <w:rsid w:val="00CB11BE"/>
    <w:rsid w:val="00CB1344"/>
    <w:rsid w:val="00CB2369"/>
    <w:rsid w:val="00CB4F84"/>
    <w:rsid w:val="00CB50D2"/>
    <w:rsid w:val="00CB74F4"/>
    <w:rsid w:val="00CB7585"/>
    <w:rsid w:val="00CB75E9"/>
    <w:rsid w:val="00CC1023"/>
    <w:rsid w:val="00CC2103"/>
    <w:rsid w:val="00CC26A9"/>
    <w:rsid w:val="00CC40DB"/>
    <w:rsid w:val="00CC713A"/>
    <w:rsid w:val="00CC78DB"/>
    <w:rsid w:val="00CD2881"/>
    <w:rsid w:val="00CD3A9C"/>
    <w:rsid w:val="00CD5F9C"/>
    <w:rsid w:val="00CD62B3"/>
    <w:rsid w:val="00CD6981"/>
    <w:rsid w:val="00CD774B"/>
    <w:rsid w:val="00CE06A5"/>
    <w:rsid w:val="00CE08BB"/>
    <w:rsid w:val="00CE0C2A"/>
    <w:rsid w:val="00CE4525"/>
    <w:rsid w:val="00CF0B53"/>
    <w:rsid w:val="00CF2AE2"/>
    <w:rsid w:val="00CF40F2"/>
    <w:rsid w:val="00CF54F5"/>
    <w:rsid w:val="00CF5CF2"/>
    <w:rsid w:val="00CF6DAA"/>
    <w:rsid w:val="00CF7560"/>
    <w:rsid w:val="00D151BA"/>
    <w:rsid w:val="00D15767"/>
    <w:rsid w:val="00D25536"/>
    <w:rsid w:val="00D278C1"/>
    <w:rsid w:val="00D31DF0"/>
    <w:rsid w:val="00D3758F"/>
    <w:rsid w:val="00D37922"/>
    <w:rsid w:val="00D42C16"/>
    <w:rsid w:val="00D46928"/>
    <w:rsid w:val="00D5031D"/>
    <w:rsid w:val="00D50CA6"/>
    <w:rsid w:val="00D53AC6"/>
    <w:rsid w:val="00D55D75"/>
    <w:rsid w:val="00D56AEA"/>
    <w:rsid w:val="00D571C5"/>
    <w:rsid w:val="00D621B6"/>
    <w:rsid w:val="00D67A83"/>
    <w:rsid w:val="00D74D6A"/>
    <w:rsid w:val="00D8243B"/>
    <w:rsid w:val="00D83129"/>
    <w:rsid w:val="00D864C5"/>
    <w:rsid w:val="00D87FDC"/>
    <w:rsid w:val="00D916D8"/>
    <w:rsid w:val="00D92FEF"/>
    <w:rsid w:val="00D94C1C"/>
    <w:rsid w:val="00D96445"/>
    <w:rsid w:val="00DA26D3"/>
    <w:rsid w:val="00DA3CF4"/>
    <w:rsid w:val="00DA5153"/>
    <w:rsid w:val="00DA609B"/>
    <w:rsid w:val="00DB1449"/>
    <w:rsid w:val="00DB3932"/>
    <w:rsid w:val="00DC15CD"/>
    <w:rsid w:val="00DC6DB4"/>
    <w:rsid w:val="00DD0334"/>
    <w:rsid w:val="00DD3226"/>
    <w:rsid w:val="00DD7871"/>
    <w:rsid w:val="00DD7ECC"/>
    <w:rsid w:val="00DE4227"/>
    <w:rsid w:val="00DE74D7"/>
    <w:rsid w:val="00E0113E"/>
    <w:rsid w:val="00E02195"/>
    <w:rsid w:val="00E05047"/>
    <w:rsid w:val="00E05A51"/>
    <w:rsid w:val="00E06247"/>
    <w:rsid w:val="00E11EB3"/>
    <w:rsid w:val="00E12599"/>
    <w:rsid w:val="00E15AA0"/>
    <w:rsid w:val="00E17943"/>
    <w:rsid w:val="00E21BEB"/>
    <w:rsid w:val="00E243B3"/>
    <w:rsid w:val="00E26661"/>
    <w:rsid w:val="00E34D26"/>
    <w:rsid w:val="00E406F5"/>
    <w:rsid w:val="00E4672C"/>
    <w:rsid w:val="00E46819"/>
    <w:rsid w:val="00E50987"/>
    <w:rsid w:val="00E5235E"/>
    <w:rsid w:val="00E57BC3"/>
    <w:rsid w:val="00E62DF0"/>
    <w:rsid w:val="00E66E28"/>
    <w:rsid w:val="00E6788B"/>
    <w:rsid w:val="00E76937"/>
    <w:rsid w:val="00E840EC"/>
    <w:rsid w:val="00E8443B"/>
    <w:rsid w:val="00E87CE3"/>
    <w:rsid w:val="00E9222E"/>
    <w:rsid w:val="00EA3538"/>
    <w:rsid w:val="00EA43A7"/>
    <w:rsid w:val="00EA5925"/>
    <w:rsid w:val="00EB0628"/>
    <w:rsid w:val="00EB17A2"/>
    <w:rsid w:val="00EB21A1"/>
    <w:rsid w:val="00EB50FC"/>
    <w:rsid w:val="00EB5DA0"/>
    <w:rsid w:val="00EB6602"/>
    <w:rsid w:val="00EC1352"/>
    <w:rsid w:val="00EC268E"/>
    <w:rsid w:val="00EC56C6"/>
    <w:rsid w:val="00EC67E5"/>
    <w:rsid w:val="00EC6E73"/>
    <w:rsid w:val="00EC7311"/>
    <w:rsid w:val="00ED3536"/>
    <w:rsid w:val="00ED4EAA"/>
    <w:rsid w:val="00ED7613"/>
    <w:rsid w:val="00EE018C"/>
    <w:rsid w:val="00EE5D37"/>
    <w:rsid w:val="00EE6CB2"/>
    <w:rsid w:val="00EF20C7"/>
    <w:rsid w:val="00EF60C3"/>
    <w:rsid w:val="00EF60EF"/>
    <w:rsid w:val="00F01CAB"/>
    <w:rsid w:val="00F02CCE"/>
    <w:rsid w:val="00F05007"/>
    <w:rsid w:val="00F05225"/>
    <w:rsid w:val="00F061A5"/>
    <w:rsid w:val="00F1493B"/>
    <w:rsid w:val="00F17296"/>
    <w:rsid w:val="00F20393"/>
    <w:rsid w:val="00F20A71"/>
    <w:rsid w:val="00F3612A"/>
    <w:rsid w:val="00F3689E"/>
    <w:rsid w:val="00F41FCA"/>
    <w:rsid w:val="00F4327E"/>
    <w:rsid w:val="00F46B19"/>
    <w:rsid w:val="00F46E5B"/>
    <w:rsid w:val="00F506F7"/>
    <w:rsid w:val="00F5099C"/>
    <w:rsid w:val="00F54F2E"/>
    <w:rsid w:val="00F57D43"/>
    <w:rsid w:val="00F65A94"/>
    <w:rsid w:val="00F67473"/>
    <w:rsid w:val="00F7042F"/>
    <w:rsid w:val="00F709E0"/>
    <w:rsid w:val="00F713ED"/>
    <w:rsid w:val="00F71CD7"/>
    <w:rsid w:val="00F76062"/>
    <w:rsid w:val="00F82240"/>
    <w:rsid w:val="00F8450B"/>
    <w:rsid w:val="00F85DB4"/>
    <w:rsid w:val="00F867A1"/>
    <w:rsid w:val="00F9174B"/>
    <w:rsid w:val="00FA3DAD"/>
    <w:rsid w:val="00FA630D"/>
    <w:rsid w:val="00FB6A37"/>
    <w:rsid w:val="00FC1ACC"/>
    <w:rsid w:val="00FC344F"/>
    <w:rsid w:val="00FC55FD"/>
    <w:rsid w:val="00FC5E09"/>
    <w:rsid w:val="00FD0BDF"/>
    <w:rsid w:val="00FD1FA5"/>
    <w:rsid w:val="00FD2651"/>
    <w:rsid w:val="00FD3EAF"/>
    <w:rsid w:val="00FD43F5"/>
    <w:rsid w:val="00FD79BF"/>
    <w:rsid w:val="00FE0A8D"/>
    <w:rsid w:val="00FE66E9"/>
    <w:rsid w:val="00FF4081"/>
    <w:rsid w:val="00FF6473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13919"/>
  <w15:docId w15:val="{E6B8A9E3-D659-445A-9B83-CC97789A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57B7B"/>
    <w:pPr>
      <w:widowControl w:val="0"/>
      <w:spacing w:line="300" w:lineRule="auto"/>
    </w:pPr>
    <w:rPr>
      <w:sz w:val="24"/>
    </w:rPr>
  </w:style>
  <w:style w:type="paragraph" w:styleId="1">
    <w:name w:val="heading 1"/>
    <w:basedOn w:val="a1"/>
    <w:next w:val="a0"/>
    <w:link w:val="10"/>
    <w:qFormat/>
    <w:rsid w:val="003641C0"/>
    <w:pPr>
      <w:keepNext/>
      <w:numPr>
        <w:numId w:val="2"/>
      </w:numPr>
      <w:tabs>
        <w:tab w:val="clear" w:pos="360"/>
      </w:tabs>
      <w:suppressAutoHyphens/>
      <w:spacing w:line="480" w:lineRule="auto"/>
      <w:outlineLvl w:val="0"/>
    </w:pPr>
    <w:rPr>
      <w:b/>
    </w:rPr>
  </w:style>
  <w:style w:type="paragraph" w:styleId="2">
    <w:name w:val="heading 2"/>
    <w:basedOn w:val="a1"/>
    <w:next w:val="a2"/>
    <w:qFormat/>
    <w:rsid w:val="003641C0"/>
    <w:pPr>
      <w:numPr>
        <w:ilvl w:val="1"/>
        <w:numId w:val="2"/>
      </w:numPr>
      <w:tabs>
        <w:tab w:val="clear" w:pos="360"/>
      </w:tabs>
      <w:spacing w:line="300" w:lineRule="auto"/>
      <w:outlineLvl w:val="1"/>
    </w:pPr>
  </w:style>
  <w:style w:type="paragraph" w:styleId="3">
    <w:name w:val="heading 3"/>
    <w:basedOn w:val="a1"/>
    <w:next w:val="a0"/>
    <w:qFormat/>
    <w:rsid w:val="003641C0"/>
    <w:pPr>
      <w:numPr>
        <w:ilvl w:val="2"/>
        <w:numId w:val="2"/>
      </w:numPr>
      <w:suppressAutoHyphens/>
      <w:spacing w:line="300" w:lineRule="auto"/>
      <w:outlineLvl w:val="2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0"/>
    <w:link w:val="a7"/>
    <w:uiPriority w:val="99"/>
    <w:semiHidden/>
    <w:rsid w:val="003641C0"/>
    <w:pPr>
      <w:tabs>
        <w:tab w:val="center" w:pos="4536"/>
        <w:tab w:val="right" w:pos="9072"/>
      </w:tabs>
    </w:pPr>
  </w:style>
  <w:style w:type="paragraph" w:styleId="a8">
    <w:name w:val="footer"/>
    <w:basedOn w:val="a0"/>
    <w:link w:val="a9"/>
    <w:uiPriority w:val="99"/>
    <w:semiHidden/>
    <w:rsid w:val="003641C0"/>
    <w:pPr>
      <w:tabs>
        <w:tab w:val="center" w:pos="4536"/>
        <w:tab w:val="right" w:pos="9072"/>
      </w:tabs>
    </w:pPr>
  </w:style>
  <w:style w:type="character" w:styleId="aa">
    <w:name w:val="page number"/>
    <w:basedOn w:val="a3"/>
    <w:semiHidden/>
    <w:rsid w:val="003641C0"/>
    <w:rPr>
      <w:rFonts w:ascii="Arial Narrow" w:hAnsi="Arial Narrow"/>
      <w:sz w:val="22"/>
    </w:rPr>
  </w:style>
  <w:style w:type="paragraph" w:styleId="ab">
    <w:name w:val="caption"/>
    <w:basedOn w:val="a1"/>
    <w:next w:val="a1"/>
    <w:qFormat/>
    <w:rsid w:val="003641C0"/>
    <w:pPr>
      <w:spacing w:after="500"/>
      <w:ind w:firstLine="0"/>
      <w:jc w:val="center"/>
    </w:pPr>
  </w:style>
  <w:style w:type="paragraph" w:styleId="a1">
    <w:name w:val="Body Text"/>
    <w:basedOn w:val="a0"/>
    <w:semiHidden/>
    <w:rsid w:val="003641C0"/>
    <w:pPr>
      <w:tabs>
        <w:tab w:val="left" w:pos="360"/>
        <w:tab w:val="right" w:pos="9356"/>
      </w:tabs>
      <w:spacing w:line="500" w:lineRule="atLeast"/>
      <w:ind w:firstLine="360"/>
    </w:pPr>
  </w:style>
  <w:style w:type="paragraph" w:customStyle="1" w:styleId="ac">
    <w:name w:val="Концевой абзац"/>
    <w:basedOn w:val="a1"/>
    <w:next w:val="1"/>
    <w:rsid w:val="003641C0"/>
    <w:pPr>
      <w:spacing w:after="500"/>
    </w:pPr>
    <w:rPr>
      <w:sz w:val="22"/>
    </w:rPr>
  </w:style>
  <w:style w:type="paragraph" w:customStyle="1" w:styleId="a2">
    <w:name w:val="Начапьный абзац"/>
    <w:basedOn w:val="a1"/>
    <w:next w:val="a1"/>
    <w:rsid w:val="003641C0"/>
    <w:pPr>
      <w:spacing w:before="500"/>
    </w:pPr>
    <w:rPr>
      <w:sz w:val="22"/>
    </w:rPr>
  </w:style>
  <w:style w:type="paragraph" w:customStyle="1" w:styleId="ad">
    <w:name w:val="Наименование"/>
    <w:basedOn w:val="a0"/>
    <w:rsid w:val="003641C0"/>
    <w:pPr>
      <w:jc w:val="center"/>
    </w:pPr>
    <w:rPr>
      <w:rFonts w:ascii="Arial Narrow" w:hAnsi="Arial Narrow"/>
      <w:sz w:val="22"/>
    </w:rPr>
  </w:style>
  <w:style w:type="paragraph" w:styleId="ae">
    <w:name w:val="Subtitle"/>
    <w:basedOn w:val="a1"/>
    <w:qFormat/>
    <w:rsid w:val="003641C0"/>
    <w:pPr>
      <w:ind w:firstLine="0"/>
      <w:jc w:val="center"/>
    </w:pPr>
    <w:rPr>
      <w:rFonts w:cs="Arial"/>
      <w:b/>
      <w:szCs w:val="24"/>
    </w:rPr>
  </w:style>
  <w:style w:type="paragraph" w:styleId="11">
    <w:name w:val="toc 1"/>
    <w:basedOn w:val="a1"/>
    <w:next w:val="a1"/>
    <w:uiPriority w:val="39"/>
    <w:rsid w:val="003641C0"/>
    <w:pPr>
      <w:tabs>
        <w:tab w:val="clear" w:pos="360"/>
        <w:tab w:val="clear" w:pos="9356"/>
        <w:tab w:val="left" w:leader="dot" w:pos="9639"/>
      </w:tabs>
      <w:spacing w:line="240" w:lineRule="auto"/>
      <w:ind w:firstLine="0"/>
    </w:pPr>
  </w:style>
  <w:style w:type="paragraph" w:styleId="20">
    <w:name w:val="toc 2"/>
    <w:basedOn w:val="a1"/>
    <w:next w:val="a1"/>
    <w:uiPriority w:val="39"/>
    <w:rsid w:val="003641C0"/>
    <w:pPr>
      <w:tabs>
        <w:tab w:val="clear" w:pos="360"/>
        <w:tab w:val="clear" w:pos="9356"/>
        <w:tab w:val="left" w:leader="dot" w:pos="9639"/>
      </w:tabs>
      <w:spacing w:line="240" w:lineRule="auto"/>
      <w:ind w:firstLine="0"/>
    </w:pPr>
  </w:style>
  <w:style w:type="paragraph" w:customStyle="1" w:styleId="af">
    <w:name w:val="Боковик таблицы"/>
    <w:basedOn w:val="a1"/>
    <w:rsid w:val="003641C0"/>
    <w:pPr>
      <w:spacing w:line="260" w:lineRule="atLeast"/>
      <w:ind w:left="100" w:right="40" w:firstLine="0"/>
    </w:pPr>
    <w:rPr>
      <w:sz w:val="22"/>
    </w:rPr>
  </w:style>
  <w:style w:type="paragraph" w:styleId="af0">
    <w:name w:val="Body Text Indent"/>
    <w:basedOn w:val="a0"/>
    <w:semiHidden/>
    <w:rsid w:val="003641C0"/>
  </w:style>
  <w:style w:type="paragraph" w:customStyle="1" w:styleId="af1">
    <w:name w:val="Головка таблицы"/>
    <w:basedOn w:val="a1"/>
    <w:rsid w:val="003641C0"/>
    <w:pPr>
      <w:spacing w:line="260" w:lineRule="atLeast"/>
      <w:ind w:firstLine="0"/>
      <w:jc w:val="center"/>
    </w:pPr>
    <w:rPr>
      <w:sz w:val="22"/>
    </w:rPr>
  </w:style>
  <w:style w:type="character" w:styleId="af2">
    <w:name w:val="footnote reference"/>
    <w:basedOn w:val="a3"/>
    <w:semiHidden/>
    <w:rsid w:val="003641C0"/>
    <w:rPr>
      <w:vertAlign w:val="superscript"/>
    </w:rPr>
  </w:style>
  <w:style w:type="paragraph" w:styleId="30">
    <w:name w:val="toc 3"/>
    <w:basedOn w:val="a1"/>
    <w:next w:val="a1"/>
    <w:autoRedefine/>
    <w:semiHidden/>
    <w:rsid w:val="003641C0"/>
    <w:pPr>
      <w:tabs>
        <w:tab w:val="clear" w:pos="9356"/>
        <w:tab w:val="right" w:leader="dot" w:pos="9539"/>
      </w:tabs>
      <w:ind w:left="1120" w:right="510" w:hanging="720"/>
    </w:pPr>
  </w:style>
  <w:style w:type="paragraph" w:styleId="af3">
    <w:name w:val="footnote text"/>
    <w:basedOn w:val="a0"/>
    <w:semiHidden/>
    <w:rsid w:val="003641C0"/>
    <w:pPr>
      <w:ind w:firstLine="360"/>
    </w:pPr>
  </w:style>
  <w:style w:type="paragraph" w:customStyle="1" w:styleId="a">
    <w:name w:val="Перечисление"/>
    <w:basedOn w:val="a0"/>
    <w:rsid w:val="003641C0"/>
    <w:pPr>
      <w:numPr>
        <w:numId w:val="1"/>
      </w:numPr>
    </w:pPr>
  </w:style>
  <w:style w:type="paragraph" w:styleId="af4">
    <w:name w:val="Title"/>
    <w:basedOn w:val="a1"/>
    <w:qFormat/>
    <w:rsid w:val="003641C0"/>
    <w:pPr>
      <w:keepNext/>
      <w:suppressAutoHyphens/>
      <w:ind w:firstLine="0"/>
      <w:jc w:val="center"/>
    </w:pPr>
    <w:rPr>
      <w:bCs/>
      <w:noProof/>
    </w:rPr>
  </w:style>
  <w:style w:type="numbering" w:customStyle="1" w:styleId="12">
    <w:name w:val="Нет списка1"/>
    <w:next w:val="a5"/>
    <w:uiPriority w:val="99"/>
    <w:semiHidden/>
    <w:unhideWhenUsed/>
    <w:rsid w:val="00C97988"/>
  </w:style>
  <w:style w:type="paragraph" w:customStyle="1" w:styleId="13">
    <w:name w:val="Абзац списка1"/>
    <w:basedOn w:val="a0"/>
    <w:next w:val="af5"/>
    <w:qFormat/>
    <w:rsid w:val="00C9798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4"/>
    <w:next w:val="af6"/>
    <w:uiPriority w:val="59"/>
    <w:rsid w:val="00C979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semiHidden/>
    <w:rsid w:val="00C97988"/>
    <w:rPr>
      <w:sz w:val="24"/>
    </w:rPr>
  </w:style>
  <w:style w:type="character" w:customStyle="1" w:styleId="a9">
    <w:name w:val="Нижний колонтитул Знак"/>
    <w:link w:val="a8"/>
    <w:uiPriority w:val="99"/>
    <w:semiHidden/>
    <w:rsid w:val="00C97988"/>
    <w:rPr>
      <w:sz w:val="24"/>
    </w:rPr>
  </w:style>
  <w:style w:type="paragraph" w:styleId="af5">
    <w:name w:val="List Paragraph"/>
    <w:basedOn w:val="a0"/>
    <w:uiPriority w:val="34"/>
    <w:qFormat/>
    <w:rsid w:val="00C97988"/>
    <w:pPr>
      <w:ind w:left="708"/>
    </w:pPr>
  </w:style>
  <w:style w:type="table" w:styleId="af6">
    <w:name w:val="Table Grid"/>
    <w:basedOn w:val="a4"/>
    <w:uiPriority w:val="39"/>
    <w:rsid w:val="00C9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3"/>
    <w:uiPriority w:val="99"/>
    <w:semiHidden/>
    <w:rsid w:val="00051096"/>
    <w:rPr>
      <w:color w:val="808080"/>
    </w:rPr>
  </w:style>
  <w:style w:type="paragraph" w:styleId="af8">
    <w:name w:val="Balloon Text"/>
    <w:basedOn w:val="a0"/>
    <w:link w:val="af9"/>
    <w:uiPriority w:val="99"/>
    <w:semiHidden/>
    <w:unhideWhenUsed/>
    <w:rsid w:val="008A1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8A1F98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0"/>
    <w:rsid w:val="00E21BEB"/>
    <w:pPr>
      <w:widowControl/>
      <w:suppressAutoHyphens/>
      <w:spacing w:before="28" w:after="28" w:line="100" w:lineRule="atLeast"/>
    </w:pPr>
    <w:rPr>
      <w:kern w:val="2"/>
      <w:szCs w:val="24"/>
      <w:lang w:eastAsia="ar-SA"/>
    </w:rPr>
  </w:style>
  <w:style w:type="character" w:customStyle="1" w:styleId="110">
    <w:name w:val="Основной текст (11)"/>
    <w:basedOn w:val="a3"/>
    <w:rsid w:val="00C7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TOC Heading"/>
    <w:basedOn w:val="1"/>
    <w:next w:val="a0"/>
    <w:uiPriority w:val="39"/>
    <w:semiHidden/>
    <w:unhideWhenUsed/>
    <w:qFormat/>
    <w:rsid w:val="00CE0C2A"/>
    <w:pPr>
      <w:keepLines/>
      <w:widowControl/>
      <w:numPr>
        <w:numId w:val="0"/>
      </w:numPr>
      <w:tabs>
        <w:tab w:val="clear" w:pos="9356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character" w:styleId="afb">
    <w:name w:val="Hyperlink"/>
    <w:basedOn w:val="a3"/>
    <w:uiPriority w:val="99"/>
    <w:unhideWhenUsed/>
    <w:rsid w:val="00CE0C2A"/>
    <w:rPr>
      <w:color w:val="0563C1" w:themeColor="hyperlink"/>
      <w:u w:val="single"/>
    </w:rPr>
  </w:style>
  <w:style w:type="table" w:customStyle="1" w:styleId="111">
    <w:name w:val="Сетка таблицы11"/>
    <w:basedOn w:val="a4"/>
    <w:next w:val="af6"/>
    <w:uiPriority w:val="59"/>
    <w:rsid w:val="002970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0"/>
    <w:link w:val="afd"/>
    <w:uiPriority w:val="99"/>
    <w:semiHidden/>
    <w:unhideWhenUsed/>
    <w:rsid w:val="00E52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3"/>
    <w:link w:val="afc"/>
    <w:uiPriority w:val="99"/>
    <w:semiHidden/>
    <w:rsid w:val="00E523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rsid w:val="00144BD5"/>
    <w:rPr>
      <w:b/>
      <w:sz w:val="24"/>
    </w:rPr>
  </w:style>
  <w:style w:type="character" w:styleId="afe">
    <w:name w:val="Strong"/>
    <w:basedOn w:val="a3"/>
    <w:uiPriority w:val="22"/>
    <w:qFormat/>
    <w:rsid w:val="00257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@rusgeopro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ar\Desktop\&#1056;&#1072;&#1084;&#1082;&#1080;%20&#1045;&#1057;&#1050;&#1044;%20word\AW9_A4%20&#1090;&#1077;&#1082;&#1089;&#1090;%20&#1089;%20&#1090;&#1080;&#1090;&#1091;&#108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GOST 2.304 A"/>
        <a:ea typeface=""/>
        <a:cs typeface=""/>
      </a:majorFont>
      <a:minorFont>
        <a:latin typeface="GOST 2.304 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5124-D360-43A7-9137-73C4D89C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AW9_A4 текст с титулом.DOT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ЕСКД формата А4 с титульным листом</vt:lpstr>
    </vt:vector>
  </TitlesOfParts>
  <Company>Фирма Котлин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ЕСКД формата А4 с титульным листом</dc:title>
  <dc:subject>Шаблоны ГОСТ 2.104-68, ГОСТ 2.105-95</dc:subject>
  <dc:creator>Андрей Бояров</dc:creator>
  <cp:keywords>КД, ЭД, шаблон</cp:keywords>
  <dc:description>Документ ЕСКД с титульным листом . Формат А4. ЛРИ в макросах. Печатать на принтере Optra-N .</dc:description>
  <cp:lastModifiedBy>ЧЗКК</cp:lastModifiedBy>
  <cp:revision>2</cp:revision>
  <cp:lastPrinted>2020-04-27T06:33:00Z</cp:lastPrinted>
  <dcterms:created xsi:type="dcterms:W3CDTF">2020-09-10T06:40:00Z</dcterms:created>
  <dcterms:modified xsi:type="dcterms:W3CDTF">2020-09-10T06:40:00Z</dcterms:modified>
  <cp:category>Шаблоны W2000</cp:category>
</cp:coreProperties>
</file>